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B0" w:rsidRDefault="002A1FB0" w:rsidP="002A1FB0">
      <w:pPr>
        <w:pStyle w:val="Nagwek1"/>
        <w:jc w:val="center"/>
        <w:rPr>
          <w:rFonts w:cs="Arial"/>
          <w:sz w:val="20"/>
          <w:u w:val="none"/>
          <w:lang w:val="pl-PL"/>
        </w:rPr>
      </w:pPr>
    </w:p>
    <w:p w:rsidR="002A1FB0" w:rsidRDefault="002A1FB0" w:rsidP="002A1FB0">
      <w:pPr>
        <w:pStyle w:val="Nagwek1"/>
        <w:ind w:left="0" w:firstLine="0"/>
        <w:jc w:val="center"/>
        <w:rPr>
          <w:rFonts w:cs="Arial"/>
          <w:sz w:val="20"/>
          <w:u w:val="none"/>
          <w:lang w:val="pl-PL"/>
        </w:rPr>
      </w:pPr>
      <w:r w:rsidRPr="002A1FB0">
        <w:rPr>
          <w:rFonts w:cs="Arial"/>
          <w:noProof/>
          <w:sz w:val="20"/>
          <w:u w:val="none"/>
          <w:lang w:val="pl-PL" w:eastAsia="pl-PL"/>
        </w:rPr>
        <w:drawing>
          <wp:inline distT="0" distB="0" distL="0" distR="0" wp14:anchorId="4B0E64C9" wp14:editId="023D6224">
            <wp:extent cx="5759450" cy="89344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291" w:rsidRDefault="00346291" w:rsidP="00346291">
      <w:pPr>
        <w:spacing w:line="360" w:lineRule="auto"/>
        <w:jc w:val="center"/>
        <w:rPr>
          <w:rFonts w:ascii="Arial" w:hAnsi="Arial" w:cs="Arial"/>
          <w:i/>
          <w:caps/>
          <w:sz w:val="18"/>
          <w:szCs w:val="28"/>
        </w:rPr>
      </w:pPr>
      <w:r>
        <w:rPr>
          <w:rFonts w:ascii="Arial" w:hAnsi="Arial" w:cs="Arial"/>
          <w:i/>
          <w:sz w:val="18"/>
          <w:szCs w:val="28"/>
        </w:rPr>
        <w:t>Sfinansowano w ramach reakcji Unii na pandemię COVID-19</w:t>
      </w:r>
    </w:p>
    <w:p w:rsidR="00346291" w:rsidRDefault="00346291" w:rsidP="00346291">
      <w:pPr>
        <w:spacing w:line="360" w:lineRule="auto"/>
        <w:jc w:val="center"/>
        <w:rPr>
          <w:rFonts w:ascii="Arial" w:hAnsi="Arial" w:cs="Arial"/>
          <w:i/>
          <w:sz w:val="18"/>
          <w:szCs w:val="28"/>
        </w:rPr>
      </w:pPr>
      <w:r>
        <w:rPr>
          <w:rFonts w:ascii="Arial" w:hAnsi="Arial" w:cs="Arial"/>
          <w:i/>
          <w:sz w:val="18"/>
          <w:szCs w:val="28"/>
        </w:rPr>
        <w:t>Umowa o powierzenia grantu nr 1564/2022</w:t>
      </w:r>
    </w:p>
    <w:p w:rsidR="00346291" w:rsidRPr="00346291" w:rsidRDefault="00346291" w:rsidP="00346291">
      <w:pPr>
        <w:ind w:left="0" w:firstLine="0"/>
        <w:rPr>
          <w:lang w:eastAsia="x-none"/>
        </w:rPr>
      </w:pPr>
    </w:p>
    <w:p w:rsidR="002A1FB0" w:rsidRDefault="002A1FB0" w:rsidP="002A1FB0">
      <w:pPr>
        <w:pStyle w:val="Nagwek1"/>
        <w:ind w:left="0" w:firstLine="0"/>
        <w:jc w:val="right"/>
        <w:rPr>
          <w:rFonts w:cs="Arial"/>
          <w:sz w:val="20"/>
          <w:u w:val="none"/>
          <w:lang w:val="pl-PL"/>
        </w:rPr>
      </w:pPr>
    </w:p>
    <w:p w:rsidR="004D46E3" w:rsidRPr="00B027D5" w:rsidRDefault="00D841D4" w:rsidP="00D841D4">
      <w:pPr>
        <w:pStyle w:val="Nagwek1"/>
        <w:jc w:val="right"/>
        <w:rPr>
          <w:rFonts w:cs="Arial"/>
          <w:sz w:val="20"/>
          <w:u w:val="none"/>
          <w:lang w:val="pl-PL"/>
        </w:rPr>
      </w:pPr>
      <w:r w:rsidRPr="00B027D5">
        <w:rPr>
          <w:rFonts w:cs="Arial"/>
          <w:sz w:val="20"/>
          <w:u w:val="none"/>
        </w:rPr>
        <w:t xml:space="preserve">Załącznik nr </w:t>
      </w:r>
      <w:r w:rsidRPr="00B027D5">
        <w:rPr>
          <w:rFonts w:cs="Arial"/>
          <w:sz w:val="20"/>
          <w:u w:val="none"/>
          <w:lang w:val="pl-PL"/>
        </w:rPr>
        <w:t>3</w:t>
      </w:r>
    </w:p>
    <w:p w:rsid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color w:val="000000"/>
          <w:kern w:val="3"/>
          <w:lang w:eastAsia="zh-CN"/>
        </w:rPr>
      </w:pPr>
    </w:p>
    <w:p w:rsidR="00D841D4" w:rsidRP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D841D4">
        <w:rPr>
          <w:rFonts w:ascii="Arial" w:hAnsi="Arial" w:cs="Arial"/>
          <w:b/>
          <w:i/>
        </w:rPr>
        <w:t xml:space="preserve">Zgodnie z art. 274 ust. ustawy- Prawo zamówień publicznych  - Wykonawca, składa oświadczenie na wezwanie Zamawiającego do  złożenia podmiotowego środka dowodowego. </w:t>
      </w:r>
    </w:p>
    <w:p w:rsidR="00D841D4" w:rsidRPr="00D841D4" w:rsidRDefault="00D841D4" w:rsidP="00D841D4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b/>
          <w:lang w:eastAsia="en-US"/>
        </w:rPr>
      </w:pPr>
      <w:r w:rsidRPr="00D841D4">
        <w:rPr>
          <w:rFonts w:ascii="Arial" w:eastAsia="Calibri" w:hAnsi="Arial" w:cs="Arial"/>
          <w:b/>
          <w:lang w:eastAsia="en-US"/>
        </w:rPr>
        <w:t>Wykonawca:</w:t>
      </w:r>
      <w:r w:rsidRPr="00D841D4">
        <w:rPr>
          <w:rFonts w:ascii="Arial" w:eastAsia="Calibri" w:hAnsi="Arial" w:cs="Arial"/>
          <w:lang w:eastAsia="en-US"/>
        </w:rPr>
        <w:t>………………………………………………………………………………… 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(pełna nazwa/firma, adres, w zależności od podmiotu: NIP/PESEL, KRS/</w:t>
      </w:r>
      <w:proofErr w:type="spellStart"/>
      <w:r w:rsidRPr="00D841D4">
        <w:rPr>
          <w:rFonts w:ascii="Arial" w:eastAsia="Calibri" w:hAnsi="Arial" w:cs="Arial"/>
          <w:i/>
          <w:lang w:eastAsia="en-US"/>
        </w:rPr>
        <w:t>CEiDG</w:t>
      </w:r>
      <w:proofErr w:type="spellEnd"/>
      <w:r w:rsidRPr="00D841D4">
        <w:rPr>
          <w:rFonts w:ascii="Arial" w:eastAsia="Calibri" w:hAnsi="Arial" w:cs="Arial"/>
          <w:i/>
          <w:lang w:eastAsia="en-US"/>
        </w:rPr>
        <w:t>)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u w:val="single"/>
          <w:lang w:eastAsia="en-US"/>
        </w:rPr>
      </w:pPr>
      <w:r w:rsidRPr="00D841D4">
        <w:rPr>
          <w:rFonts w:ascii="Arial" w:eastAsia="Calibri" w:hAnsi="Arial" w:cs="Arial"/>
          <w:u w:val="single"/>
          <w:lang w:eastAsia="en-US"/>
        </w:rPr>
        <w:t>reprezentowany przez</w:t>
      </w:r>
      <w:r w:rsidRPr="00D841D4">
        <w:rPr>
          <w:rFonts w:ascii="Arial" w:eastAsia="Calibri" w:hAnsi="Arial" w:cs="Arial"/>
          <w:lang w:eastAsia="en-US"/>
        </w:rPr>
        <w:t>….………………………………………………………………………………………………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(imię, nazwisko, stanowisko/podstawa do  reprezentacji)</w:t>
      </w:r>
    </w:p>
    <w:p w:rsidR="00D841D4" w:rsidRPr="00D841D4" w:rsidRDefault="00D841D4" w:rsidP="00D841D4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D841D4">
        <w:rPr>
          <w:rFonts w:ascii="Arial" w:eastAsia="Calibri" w:hAnsi="Arial" w:cs="Arial"/>
          <w:b/>
          <w:bCs/>
          <w:lang w:eastAsia="en-US"/>
        </w:rPr>
        <w:t xml:space="preserve">OŚWIADCZENIE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b/>
          <w:sz w:val="20"/>
          <w:szCs w:val="20"/>
          <w:lang w:eastAsia="en-US"/>
        </w:rPr>
        <w:t xml:space="preserve">o przynależności lub braku przynależności do tej samej grupy kapitałowej w zakresie art. 108 ust. pkt 5 ustawy - Prawo zamówień publicznych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Default="00D841D4" w:rsidP="00B027D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>dotyczy postępowania</w:t>
      </w:r>
      <w:r w:rsidR="00B027D5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B027D5" w:rsidRPr="00B027D5">
        <w:rPr>
          <w:rFonts w:ascii="Arial" w:hAnsi="Arial" w:cs="Arial"/>
          <w:b/>
          <w:sz w:val="20"/>
          <w:szCs w:val="20"/>
        </w:rPr>
        <w:t>„</w:t>
      </w:r>
      <w:r w:rsidR="002A1FB0" w:rsidRPr="002A1FB0">
        <w:rPr>
          <w:rFonts w:ascii="Arial" w:hAnsi="Arial" w:cs="Arial"/>
          <w:b/>
          <w:sz w:val="20"/>
          <w:szCs w:val="20"/>
        </w:rPr>
        <w:t>Zakup i dostawa laptopów, komputerów stacjonarnych PC, tabletów i oprogramowania biurowego w ramach programu Wsparcie dzieci i wnuków byłych pracowników PGR w rozwoju cyfrowym – Granty PPGR</w:t>
      </w:r>
      <w:r w:rsidR="00B027D5" w:rsidRPr="00B027D5">
        <w:rPr>
          <w:rFonts w:ascii="Arial" w:hAnsi="Arial" w:cs="Arial"/>
          <w:b/>
          <w:sz w:val="20"/>
          <w:szCs w:val="20"/>
        </w:rPr>
        <w:t>”, oświadczam, co następuje:</w:t>
      </w:r>
    </w:p>
    <w:p w:rsidR="00B027D5" w:rsidRPr="00D841D4" w:rsidRDefault="00B027D5" w:rsidP="00B027D5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1.  Informuję, że  nie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9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</w:t>
      </w:r>
      <w:r w:rsidR="00EF6319">
        <w:rPr>
          <w:rFonts w:ascii="Arial" w:hAnsi="Arial" w:cs="Arial"/>
          <w:sz w:val="20"/>
          <w:szCs w:val="20"/>
        </w:rPr>
        <w:t>cji i konsumentów (</w:t>
      </w:r>
      <w:proofErr w:type="spellStart"/>
      <w:r w:rsidR="00EF6319">
        <w:rPr>
          <w:rFonts w:ascii="Arial" w:hAnsi="Arial" w:cs="Arial"/>
          <w:sz w:val="20"/>
          <w:szCs w:val="20"/>
        </w:rPr>
        <w:t>t.j</w:t>
      </w:r>
      <w:proofErr w:type="spellEnd"/>
      <w:r w:rsidR="00EF6319">
        <w:rPr>
          <w:rFonts w:ascii="Arial" w:hAnsi="Arial" w:cs="Arial"/>
          <w:sz w:val="20"/>
          <w:szCs w:val="20"/>
        </w:rPr>
        <w:t>. Dz. U. z 2021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EF6319">
        <w:rPr>
          <w:rFonts w:ascii="Arial" w:hAnsi="Arial" w:cs="Arial"/>
          <w:sz w:val="20"/>
          <w:szCs w:val="20"/>
        </w:rPr>
        <w:t>275</w:t>
      </w:r>
      <w:r w:rsidRPr="00D841D4">
        <w:rPr>
          <w:rFonts w:ascii="Arial" w:hAnsi="Arial" w:cs="Arial"/>
          <w:sz w:val="20"/>
          <w:szCs w:val="20"/>
        </w:rPr>
        <w:t>), z innym wykonawcą, który złożył odrębną ofertę,  w zakresie określonym art. 108 ust.1 pkt 5 ustawy z dnia 11 września 2019 r. Prawo zamówień publicznych (</w:t>
      </w:r>
      <w:proofErr w:type="spellStart"/>
      <w:r w:rsidR="00EF6319">
        <w:rPr>
          <w:rFonts w:ascii="Arial" w:hAnsi="Arial" w:cs="Arial"/>
          <w:sz w:val="20"/>
          <w:szCs w:val="20"/>
        </w:rPr>
        <w:t>t.j</w:t>
      </w:r>
      <w:proofErr w:type="spellEnd"/>
      <w:r w:rsidR="00EF6319">
        <w:rPr>
          <w:rFonts w:ascii="Arial" w:hAnsi="Arial" w:cs="Arial"/>
          <w:sz w:val="20"/>
          <w:szCs w:val="20"/>
        </w:rPr>
        <w:t>. Dz.U.  2021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EF6319">
        <w:rPr>
          <w:rFonts w:ascii="Arial" w:hAnsi="Arial" w:cs="Arial"/>
          <w:sz w:val="20"/>
          <w:szCs w:val="20"/>
        </w:rPr>
        <w:t xml:space="preserve">1129 </w:t>
      </w:r>
      <w:r w:rsidRPr="00D841D4">
        <w:rPr>
          <w:rFonts w:ascii="Arial" w:hAnsi="Arial" w:cs="Arial"/>
          <w:sz w:val="20"/>
          <w:szCs w:val="20"/>
        </w:rPr>
        <w:t xml:space="preserve">ze zm.) </w:t>
      </w:r>
      <w:r w:rsidRPr="00D841D4">
        <w:rPr>
          <w:rFonts w:ascii="Arial" w:hAnsi="Arial" w:cs="Arial"/>
          <w:b/>
          <w:color w:val="000000"/>
          <w:sz w:val="20"/>
          <w:szCs w:val="20"/>
        </w:rPr>
        <w:t>w związku z powyższym na dzień składania ofert nie podlegamy wykluczeniu</w:t>
      </w:r>
      <w:r w:rsidR="00EF6319">
        <w:rPr>
          <w:rFonts w:ascii="Arial" w:hAnsi="Arial" w:cs="Arial"/>
          <w:b/>
          <w:color w:val="000000"/>
          <w:sz w:val="20"/>
          <w:szCs w:val="20"/>
        </w:rPr>
        <w:t xml:space="preserve"> z postępowania </w:t>
      </w: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o udzielenie zamówienia  na  podstawie  art. 108 ust.1 pkt 5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41D4" w:rsidRPr="00D841D4" w:rsidRDefault="00937CE9" w:rsidP="00D841D4">
      <w:pPr>
        <w:pStyle w:val="Bezodstpw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Cyer+a3QAAAAgBAAAPAAAAZHJzL2Rvd25yZXYu&#10;eG1sTI9BT4NAEIXvJv6HzZh4a5c2DQVkaYyJxoMhsep9y06Bys4iuwX67x1P9jSZ917efJPvZtuJ&#10;EQffOlKwWkYgkCpnWqoVfH48LxIQPmgyunOECi7oYVfc3uQ6M26idxz3oRZcQj7TCpoQ+kxKXzVo&#10;tV+6Hom9oxusDrwOtTSDnrjcdnIdRbG0uiW+0Ogenxqsvvdnq+CHtpevjRyTU1mG+OX1rSYsJ6Xu&#10;7+bHBxAB5/Afhj98RoeCmQ7uTMaLTsEiSTnJ+pon+2kab0EcWNisQBa5vH6g+AU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Cyer+a3QAAAAgBAAAPAAAAAAAAAAAAAAAAAIMEAABkcnMv&#10;ZG93bnJldi54bWxQSwUGAAAAAAQABADzAAAAjQUAAAAA&#10;"/>
            </w:pict>
          </mc:Fallback>
        </mc:AlternateContent>
      </w: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2. Informuję, że  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10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</w:t>
      </w:r>
      <w:proofErr w:type="spellStart"/>
      <w:r w:rsidR="00EF6319">
        <w:rPr>
          <w:rFonts w:ascii="Arial" w:hAnsi="Arial" w:cs="Arial"/>
          <w:sz w:val="20"/>
          <w:szCs w:val="20"/>
        </w:rPr>
        <w:t>t.j</w:t>
      </w:r>
      <w:proofErr w:type="spellEnd"/>
      <w:r w:rsidR="00EF6319">
        <w:rPr>
          <w:rFonts w:ascii="Arial" w:hAnsi="Arial" w:cs="Arial"/>
          <w:sz w:val="20"/>
          <w:szCs w:val="20"/>
        </w:rPr>
        <w:t>. Dz. U. z 2021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EF6319">
        <w:rPr>
          <w:rFonts w:ascii="Arial" w:hAnsi="Arial" w:cs="Arial"/>
          <w:sz w:val="20"/>
          <w:szCs w:val="20"/>
        </w:rPr>
        <w:t>275</w:t>
      </w:r>
      <w:r w:rsidRPr="00D841D4">
        <w:rPr>
          <w:rFonts w:ascii="Arial" w:hAnsi="Arial" w:cs="Arial"/>
          <w:sz w:val="20"/>
          <w:szCs w:val="20"/>
        </w:rPr>
        <w:t>), z innym wykonawcą, który złożył odrębną ofertę,  w zakresie określonym art. 108 ust.1 pkt 5 ustawy z dnia 11 września 2019 r. Prawo zamówień publicznych (</w:t>
      </w:r>
      <w:proofErr w:type="spellStart"/>
      <w:r w:rsidR="00EF6319">
        <w:rPr>
          <w:rFonts w:ascii="Arial" w:hAnsi="Arial" w:cs="Arial"/>
          <w:sz w:val="20"/>
          <w:szCs w:val="20"/>
        </w:rPr>
        <w:t>t.j</w:t>
      </w:r>
      <w:proofErr w:type="spellEnd"/>
      <w:r w:rsidR="00EF6319">
        <w:rPr>
          <w:rFonts w:ascii="Arial" w:hAnsi="Arial" w:cs="Arial"/>
          <w:sz w:val="20"/>
          <w:szCs w:val="20"/>
        </w:rPr>
        <w:t xml:space="preserve">. </w:t>
      </w:r>
      <w:r w:rsidRPr="00D841D4">
        <w:rPr>
          <w:rFonts w:ascii="Arial" w:hAnsi="Arial" w:cs="Arial"/>
          <w:sz w:val="20"/>
          <w:szCs w:val="20"/>
        </w:rPr>
        <w:t>Dz.U. 20</w:t>
      </w:r>
      <w:r w:rsidR="00EF6319">
        <w:rPr>
          <w:rFonts w:ascii="Arial" w:hAnsi="Arial" w:cs="Arial"/>
          <w:sz w:val="20"/>
          <w:szCs w:val="20"/>
        </w:rPr>
        <w:t>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EF6319">
        <w:rPr>
          <w:rFonts w:ascii="Arial" w:hAnsi="Arial" w:cs="Arial"/>
          <w:sz w:val="20"/>
          <w:szCs w:val="20"/>
        </w:rPr>
        <w:t>1129</w:t>
      </w:r>
      <w:r w:rsidRPr="00D841D4">
        <w:rPr>
          <w:rFonts w:ascii="Arial" w:hAnsi="Arial" w:cs="Arial"/>
          <w:sz w:val="20"/>
          <w:szCs w:val="20"/>
        </w:rPr>
        <w:t xml:space="preserve"> ze zm.) oraz przedstawiamy  dokumenty  potwierdzające przygotowanie oferty w niniejszym postępowaniu  niezależnie od  wykonawcy należącego do tej samej grupy kapitałowej;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Lista podmiotów należących do grupy kapitałowej Wykonawcy: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1.  ……………………………………………………………………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2.   ………………………………..………………………………….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w związku z powyższym na dzień składania ofert nie podlegamy wykluczeniu z postępowania o udzielenie zamówienia  na  podstawie  art. 108 ust.1 pkt 5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0" w:firstLine="0"/>
        <w:rPr>
          <w:rStyle w:val="text"/>
          <w:rFonts w:ascii="Arial" w:hAnsi="Arial" w:cs="Arial"/>
        </w:rPr>
      </w:pPr>
    </w:p>
    <w:p w:rsidR="006E6699" w:rsidRPr="00D841D4" w:rsidRDefault="006E6699" w:rsidP="00D841D4">
      <w:pPr>
        <w:shd w:val="clear" w:color="auto" w:fill="BFBFBF"/>
        <w:spacing w:line="240" w:lineRule="auto"/>
        <w:jc w:val="both"/>
        <w:rPr>
          <w:rFonts w:ascii="Arial" w:hAnsi="Arial" w:cs="Arial"/>
          <w:b/>
        </w:rPr>
      </w:pPr>
      <w:r w:rsidRPr="00D841D4">
        <w:rPr>
          <w:rFonts w:ascii="Arial" w:hAnsi="Arial" w:cs="Arial"/>
          <w:b/>
        </w:rPr>
        <w:t>OŚWIADCZENIE DOTYCZĄCE PODANYCH INFORMACJI:</w:t>
      </w:r>
    </w:p>
    <w:p w:rsidR="006E6699" w:rsidRPr="00D841D4" w:rsidRDefault="006E6699" w:rsidP="00D841D4">
      <w:pPr>
        <w:spacing w:line="240" w:lineRule="auto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20" w:firstLine="0"/>
        <w:jc w:val="both"/>
        <w:rPr>
          <w:rFonts w:ascii="Arial" w:hAnsi="Arial" w:cs="Arial"/>
        </w:rPr>
      </w:pPr>
      <w:r w:rsidRPr="00D841D4">
        <w:rPr>
          <w:rFonts w:ascii="Arial" w:hAnsi="Arial" w:cs="Arial"/>
        </w:rPr>
        <w:t xml:space="preserve">Oświadczam, że wszystkie informacje podane w powyższych oświadczeniach są aktualne </w:t>
      </w:r>
      <w:r w:rsidRPr="00D841D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B745F" w:rsidRDefault="009B745F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  <w:bookmarkStart w:id="0" w:name="_GoBack"/>
      <w:bookmarkEnd w:id="0"/>
    </w:p>
    <w:p w:rsidR="00B027D5" w:rsidRPr="00B027D5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Dokument należy wypełnić i podpisać kwalifikowa</w:t>
      </w:r>
      <w:r>
        <w:rPr>
          <w:rFonts w:ascii="Arial" w:hAnsi="Arial" w:cs="Arial"/>
        </w:rPr>
        <w:t xml:space="preserve">nym podpisem elektronicznym, </w:t>
      </w:r>
      <w:r w:rsidRPr="00B027D5">
        <w:rPr>
          <w:rFonts w:ascii="Arial" w:hAnsi="Arial" w:cs="Arial"/>
        </w:rPr>
        <w:t>podpisem zaufanym lub podpisem osobistym.</w:t>
      </w:r>
    </w:p>
    <w:p w:rsidR="00B027D5" w:rsidRPr="00D841D4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Zamawiający zaleca zapisanie dokumentu w formacie PDF.</w:t>
      </w:r>
    </w:p>
    <w:sectPr w:rsidR="00B027D5" w:rsidRPr="00D841D4" w:rsidSect="00346291">
      <w:footerReference w:type="even" r:id="rId11"/>
      <w:footerReference w:type="default" r:id="rId12"/>
      <w:type w:val="continuous"/>
      <w:pgSz w:w="11900" w:h="16820"/>
      <w:pgMar w:top="567" w:right="1360" w:bottom="426" w:left="1360" w:header="0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DF" w:rsidRDefault="005328DF">
      <w:r>
        <w:separator/>
      </w:r>
    </w:p>
  </w:endnote>
  <w:endnote w:type="continuationSeparator" w:id="0">
    <w:p w:rsidR="005328DF" w:rsidRDefault="0053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7F20" w:rsidRDefault="00927F20" w:rsidP="0092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</w:p>
  <w:p w:rsidR="00927F20" w:rsidRDefault="00927F20" w:rsidP="0092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DF" w:rsidRDefault="005328DF">
      <w:r>
        <w:separator/>
      </w:r>
    </w:p>
  </w:footnote>
  <w:footnote w:type="continuationSeparator" w:id="0">
    <w:p w:rsidR="005328DF" w:rsidRDefault="00532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7046C29"/>
    <w:multiLevelType w:val="multilevel"/>
    <w:tmpl w:val="C07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44221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17D32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6484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A1390"/>
    <w:multiLevelType w:val="hybridMultilevel"/>
    <w:tmpl w:val="415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377D"/>
    <w:multiLevelType w:val="hybridMultilevel"/>
    <w:tmpl w:val="EFE2587C"/>
    <w:lvl w:ilvl="0" w:tplc="D848F8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AB15E1"/>
    <w:multiLevelType w:val="hybridMultilevel"/>
    <w:tmpl w:val="6ABAE95A"/>
    <w:lvl w:ilvl="0" w:tplc="DA92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D21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85"/>
    <w:rsid w:val="00004A08"/>
    <w:rsid w:val="000062F4"/>
    <w:rsid w:val="00006B3C"/>
    <w:rsid w:val="00010316"/>
    <w:rsid w:val="000137B8"/>
    <w:rsid w:val="00015CE9"/>
    <w:rsid w:val="00026B8B"/>
    <w:rsid w:val="000272A4"/>
    <w:rsid w:val="00036F53"/>
    <w:rsid w:val="00060533"/>
    <w:rsid w:val="00064D6F"/>
    <w:rsid w:val="00071783"/>
    <w:rsid w:val="00076D51"/>
    <w:rsid w:val="000879C1"/>
    <w:rsid w:val="00090FD7"/>
    <w:rsid w:val="00093F74"/>
    <w:rsid w:val="000B1A9C"/>
    <w:rsid w:val="000C5464"/>
    <w:rsid w:val="000E479F"/>
    <w:rsid w:val="000F33DC"/>
    <w:rsid w:val="000F62F4"/>
    <w:rsid w:val="001041AF"/>
    <w:rsid w:val="00116B4F"/>
    <w:rsid w:val="001360C4"/>
    <w:rsid w:val="0015414A"/>
    <w:rsid w:val="0016096C"/>
    <w:rsid w:val="00164DE3"/>
    <w:rsid w:val="001843FA"/>
    <w:rsid w:val="001877DA"/>
    <w:rsid w:val="0019221E"/>
    <w:rsid w:val="001A02F1"/>
    <w:rsid w:val="001B11E9"/>
    <w:rsid w:val="001D0FBB"/>
    <w:rsid w:val="001D26E1"/>
    <w:rsid w:val="001E3465"/>
    <w:rsid w:val="002548EC"/>
    <w:rsid w:val="00261921"/>
    <w:rsid w:val="00263B12"/>
    <w:rsid w:val="00266300"/>
    <w:rsid w:val="00266D08"/>
    <w:rsid w:val="002811D9"/>
    <w:rsid w:val="0028208A"/>
    <w:rsid w:val="00292526"/>
    <w:rsid w:val="00293D6F"/>
    <w:rsid w:val="002A1FB0"/>
    <w:rsid w:val="002A641F"/>
    <w:rsid w:val="002B2C1B"/>
    <w:rsid w:val="002B5C87"/>
    <w:rsid w:val="002C08E2"/>
    <w:rsid w:val="002C47B1"/>
    <w:rsid w:val="002F6F24"/>
    <w:rsid w:val="00300BEC"/>
    <w:rsid w:val="003052D5"/>
    <w:rsid w:val="00313384"/>
    <w:rsid w:val="00333B5B"/>
    <w:rsid w:val="00335025"/>
    <w:rsid w:val="003353DB"/>
    <w:rsid w:val="00346291"/>
    <w:rsid w:val="003521A8"/>
    <w:rsid w:val="00354D79"/>
    <w:rsid w:val="00361CEC"/>
    <w:rsid w:val="00382062"/>
    <w:rsid w:val="00397EBC"/>
    <w:rsid w:val="003B0947"/>
    <w:rsid w:val="003B40EC"/>
    <w:rsid w:val="003D770F"/>
    <w:rsid w:val="003F0EA4"/>
    <w:rsid w:val="00407AB0"/>
    <w:rsid w:val="00425032"/>
    <w:rsid w:val="00461A19"/>
    <w:rsid w:val="00464989"/>
    <w:rsid w:val="00466DF0"/>
    <w:rsid w:val="00472EAA"/>
    <w:rsid w:val="00473336"/>
    <w:rsid w:val="00476F85"/>
    <w:rsid w:val="004843CD"/>
    <w:rsid w:val="00486754"/>
    <w:rsid w:val="004D40BC"/>
    <w:rsid w:val="004D46E3"/>
    <w:rsid w:val="00521644"/>
    <w:rsid w:val="005328DF"/>
    <w:rsid w:val="00541465"/>
    <w:rsid w:val="005550A8"/>
    <w:rsid w:val="005835F7"/>
    <w:rsid w:val="00587240"/>
    <w:rsid w:val="005B652A"/>
    <w:rsid w:val="005D780F"/>
    <w:rsid w:val="00603417"/>
    <w:rsid w:val="00604242"/>
    <w:rsid w:val="00622FC3"/>
    <w:rsid w:val="00634ECC"/>
    <w:rsid w:val="0064239E"/>
    <w:rsid w:val="006451AC"/>
    <w:rsid w:val="00652050"/>
    <w:rsid w:val="00680AC1"/>
    <w:rsid w:val="00693D3A"/>
    <w:rsid w:val="006A1B24"/>
    <w:rsid w:val="006B16E5"/>
    <w:rsid w:val="006C06E2"/>
    <w:rsid w:val="006C36EB"/>
    <w:rsid w:val="006D1227"/>
    <w:rsid w:val="006E097B"/>
    <w:rsid w:val="006E5559"/>
    <w:rsid w:val="006E6699"/>
    <w:rsid w:val="00707E49"/>
    <w:rsid w:val="007210B0"/>
    <w:rsid w:val="00744864"/>
    <w:rsid w:val="00763FB4"/>
    <w:rsid w:val="007735F5"/>
    <w:rsid w:val="00780E40"/>
    <w:rsid w:val="007843FB"/>
    <w:rsid w:val="0078518F"/>
    <w:rsid w:val="007D51F1"/>
    <w:rsid w:val="007E1BC4"/>
    <w:rsid w:val="007E4B4B"/>
    <w:rsid w:val="007E5009"/>
    <w:rsid w:val="007F4524"/>
    <w:rsid w:val="008164EE"/>
    <w:rsid w:val="00816CD2"/>
    <w:rsid w:val="00817C63"/>
    <w:rsid w:val="00821E85"/>
    <w:rsid w:val="00824305"/>
    <w:rsid w:val="008275E5"/>
    <w:rsid w:val="0085093E"/>
    <w:rsid w:val="00851643"/>
    <w:rsid w:val="00854D7C"/>
    <w:rsid w:val="0086109F"/>
    <w:rsid w:val="00874EB7"/>
    <w:rsid w:val="0087575B"/>
    <w:rsid w:val="008948EC"/>
    <w:rsid w:val="008A7C2D"/>
    <w:rsid w:val="008B7652"/>
    <w:rsid w:val="008E7BAA"/>
    <w:rsid w:val="008F1A34"/>
    <w:rsid w:val="008F34B8"/>
    <w:rsid w:val="00904E88"/>
    <w:rsid w:val="00927F20"/>
    <w:rsid w:val="00931B3E"/>
    <w:rsid w:val="00931DBC"/>
    <w:rsid w:val="00935B44"/>
    <w:rsid w:val="00937CE9"/>
    <w:rsid w:val="009449F1"/>
    <w:rsid w:val="00944BF6"/>
    <w:rsid w:val="009639E5"/>
    <w:rsid w:val="009741AB"/>
    <w:rsid w:val="00985F69"/>
    <w:rsid w:val="00986ABC"/>
    <w:rsid w:val="00996E45"/>
    <w:rsid w:val="009B0463"/>
    <w:rsid w:val="009B745F"/>
    <w:rsid w:val="009C4DC7"/>
    <w:rsid w:val="009E3095"/>
    <w:rsid w:val="009F02FA"/>
    <w:rsid w:val="009F73FF"/>
    <w:rsid w:val="00A000EA"/>
    <w:rsid w:val="00A114C1"/>
    <w:rsid w:val="00A14688"/>
    <w:rsid w:val="00A21BF6"/>
    <w:rsid w:val="00A40364"/>
    <w:rsid w:val="00A8124D"/>
    <w:rsid w:val="00AB08FB"/>
    <w:rsid w:val="00AB1989"/>
    <w:rsid w:val="00AC4759"/>
    <w:rsid w:val="00AC5D89"/>
    <w:rsid w:val="00AC796D"/>
    <w:rsid w:val="00AD5E35"/>
    <w:rsid w:val="00AD7539"/>
    <w:rsid w:val="00AF071E"/>
    <w:rsid w:val="00B027D5"/>
    <w:rsid w:val="00B042AE"/>
    <w:rsid w:val="00B210D0"/>
    <w:rsid w:val="00B413FB"/>
    <w:rsid w:val="00B4434B"/>
    <w:rsid w:val="00B47A35"/>
    <w:rsid w:val="00B54C7C"/>
    <w:rsid w:val="00B66D65"/>
    <w:rsid w:val="00B7384A"/>
    <w:rsid w:val="00B75B6D"/>
    <w:rsid w:val="00B817C3"/>
    <w:rsid w:val="00B83E96"/>
    <w:rsid w:val="00B915D9"/>
    <w:rsid w:val="00BA4698"/>
    <w:rsid w:val="00BB1543"/>
    <w:rsid w:val="00BF2BFC"/>
    <w:rsid w:val="00BF68C2"/>
    <w:rsid w:val="00C06CE1"/>
    <w:rsid w:val="00C12BBB"/>
    <w:rsid w:val="00C131B9"/>
    <w:rsid w:val="00C1663A"/>
    <w:rsid w:val="00C457E2"/>
    <w:rsid w:val="00C53DCD"/>
    <w:rsid w:val="00C65656"/>
    <w:rsid w:val="00CC4815"/>
    <w:rsid w:val="00CD148E"/>
    <w:rsid w:val="00CD68AE"/>
    <w:rsid w:val="00CE499A"/>
    <w:rsid w:val="00CF7598"/>
    <w:rsid w:val="00D133B5"/>
    <w:rsid w:val="00D21A47"/>
    <w:rsid w:val="00D72956"/>
    <w:rsid w:val="00D841D4"/>
    <w:rsid w:val="00D94689"/>
    <w:rsid w:val="00D9485D"/>
    <w:rsid w:val="00DA5F36"/>
    <w:rsid w:val="00DA7160"/>
    <w:rsid w:val="00E16F20"/>
    <w:rsid w:val="00E17F00"/>
    <w:rsid w:val="00E20CB0"/>
    <w:rsid w:val="00E47A14"/>
    <w:rsid w:val="00E61B34"/>
    <w:rsid w:val="00EA541B"/>
    <w:rsid w:val="00EC4D7E"/>
    <w:rsid w:val="00EC61EC"/>
    <w:rsid w:val="00EE4635"/>
    <w:rsid w:val="00EE6411"/>
    <w:rsid w:val="00EF5448"/>
    <w:rsid w:val="00EF5664"/>
    <w:rsid w:val="00EF6319"/>
    <w:rsid w:val="00F10953"/>
    <w:rsid w:val="00F17081"/>
    <w:rsid w:val="00F23059"/>
    <w:rsid w:val="00F27D25"/>
    <w:rsid w:val="00F7063E"/>
    <w:rsid w:val="00F753DF"/>
    <w:rsid w:val="00F81306"/>
    <w:rsid w:val="00F816B4"/>
    <w:rsid w:val="00F90CCF"/>
    <w:rsid w:val="00F9403D"/>
    <w:rsid w:val="00FA2CD0"/>
    <w:rsid w:val="00FB3D2D"/>
    <w:rsid w:val="00FB7484"/>
    <w:rsid w:val="00FC5775"/>
    <w:rsid w:val="00FE0BDD"/>
    <w:rsid w:val="00FE507E"/>
    <w:rsid w:val="00FF0282"/>
    <w:rsid w:val="00FF25A6"/>
    <w:rsid w:val="00FF3DFD"/>
    <w:rsid w:val="00FF5F6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mp3190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tmp3190.rtf</Template>
  <TotalTime>6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2859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P208-KB</dc:creator>
  <cp:lastModifiedBy>Sara Marczak</cp:lastModifiedBy>
  <cp:revision>10</cp:revision>
  <cp:lastPrinted>2017-07-10T08:39:00Z</cp:lastPrinted>
  <dcterms:created xsi:type="dcterms:W3CDTF">2021-04-12T21:11:00Z</dcterms:created>
  <dcterms:modified xsi:type="dcterms:W3CDTF">2022-04-14T10:44:00Z</dcterms:modified>
</cp:coreProperties>
</file>