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D5" w:rsidRPr="009C2227" w:rsidRDefault="00D841D4" w:rsidP="009C2227">
      <w:pPr>
        <w:pStyle w:val="Nagwek1"/>
        <w:jc w:val="right"/>
        <w:rPr>
          <w:rFonts w:cs="Arial"/>
          <w:sz w:val="20"/>
          <w:u w:val="none"/>
          <w:lang w:val="pl-PL"/>
        </w:rPr>
      </w:pPr>
      <w:r w:rsidRPr="00B027D5">
        <w:rPr>
          <w:rFonts w:cs="Arial"/>
          <w:sz w:val="20"/>
          <w:u w:val="none"/>
        </w:rPr>
        <w:t xml:space="preserve">Załącznik nr </w:t>
      </w:r>
      <w:r w:rsidRPr="00B027D5">
        <w:rPr>
          <w:rFonts w:cs="Arial"/>
          <w:sz w:val="20"/>
          <w:u w:val="none"/>
          <w:lang w:val="pl-PL"/>
        </w:rPr>
        <w:t>3</w:t>
      </w:r>
    </w:p>
    <w:p w:rsidR="00931DBC" w:rsidRPr="00D841D4" w:rsidRDefault="00931DBC" w:rsidP="00D841D4">
      <w:pPr>
        <w:spacing w:line="240" w:lineRule="auto"/>
        <w:rPr>
          <w:rFonts w:ascii="Arial" w:hAnsi="Arial" w:cs="Arial"/>
        </w:rPr>
      </w:pPr>
    </w:p>
    <w:p w:rsid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color w:val="000000"/>
          <w:kern w:val="3"/>
          <w:lang w:eastAsia="zh-CN"/>
        </w:rPr>
      </w:pPr>
    </w:p>
    <w:p w:rsidR="00D841D4" w:rsidRPr="00D841D4" w:rsidRDefault="00D841D4" w:rsidP="00D841D4">
      <w:pPr>
        <w:spacing w:line="240" w:lineRule="auto"/>
        <w:ind w:left="0" w:firstLine="0"/>
        <w:jc w:val="both"/>
        <w:rPr>
          <w:rFonts w:ascii="Arial" w:hAnsi="Arial" w:cs="Arial"/>
          <w:b/>
          <w:i/>
        </w:rPr>
      </w:pPr>
      <w:r w:rsidRPr="00D841D4">
        <w:rPr>
          <w:rFonts w:ascii="Arial" w:hAnsi="Arial" w:cs="Arial"/>
          <w:b/>
          <w:i/>
        </w:rPr>
        <w:t xml:space="preserve">Zgodnie z art. 274 ust. ustawy- Prawo zamówień publicznych  - Wykonawca, składa oświadczenie na wezwanie Zamawiającego do  złożenia podmiotowego środka dowodowego. </w:t>
      </w:r>
    </w:p>
    <w:p w:rsidR="00D841D4" w:rsidRPr="00D841D4" w:rsidRDefault="00D841D4" w:rsidP="00D841D4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b/>
          <w:lang w:eastAsia="en-US"/>
        </w:rPr>
      </w:pPr>
      <w:r w:rsidRPr="00D841D4">
        <w:rPr>
          <w:rFonts w:ascii="Arial" w:eastAsia="Calibri" w:hAnsi="Arial" w:cs="Arial"/>
          <w:b/>
          <w:lang w:eastAsia="en-US"/>
        </w:rPr>
        <w:t>Wykonawca:</w:t>
      </w:r>
      <w:r w:rsidRPr="00D841D4">
        <w:rPr>
          <w:rFonts w:ascii="Arial" w:eastAsia="Calibri" w:hAnsi="Arial" w:cs="Arial"/>
          <w:lang w:eastAsia="en-US"/>
        </w:rPr>
        <w:t>………………………………………………………………………………… 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D841D4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D841D4">
        <w:rPr>
          <w:rFonts w:ascii="Arial" w:eastAsia="Calibri" w:hAnsi="Arial" w:cs="Arial"/>
          <w:i/>
          <w:lang w:eastAsia="en-US"/>
        </w:rPr>
        <w:t>)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u w:val="single"/>
          <w:lang w:eastAsia="en-US"/>
        </w:rPr>
      </w:pPr>
      <w:r w:rsidRPr="00D841D4">
        <w:rPr>
          <w:rFonts w:ascii="Arial" w:eastAsia="Calibri" w:hAnsi="Arial" w:cs="Arial"/>
          <w:u w:val="single"/>
          <w:lang w:eastAsia="en-US"/>
        </w:rPr>
        <w:t>reprezentowany przez</w:t>
      </w:r>
      <w:r w:rsidRPr="00D841D4">
        <w:rPr>
          <w:rFonts w:ascii="Arial" w:eastAsia="Calibri" w:hAnsi="Arial" w:cs="Arial"/>
          <w:lang w:eastAsia="en-US"/>
        </w:rPr>
        <w:t>….………………………………………………………………………………………………</w:t>
      </w:r>
    </w:p>
    <w:p w:rsidR="00D841D4" w:rsidRPr="00D841D4" w:rsidRDefault="00D841D4" w:rsidP="00D841D4">
      <w:pPr>
        <w:spacing w:after="120" w:line="240" w:lineRule="auto"/>
        <w:rPr>
          <w:rFonts w:ascii="Arial" w:eastAsia="Calibri" w:hAnsi="Arial" w:cs="Arial"/>
          <w:i/>
          <w:lang w:eastAsia="en-US"/>
        </w:rPr>
      </w:pPr>
      <w:r w:rsidRPr="00D841D4">
        <w:rPr>
          <w:rFonts w:ascii="Arial" w:eastAsia="Calibri" w:hAnsi="Arial" w:cs="Arial"/>
          <w:i/>
          <w:lang w:eastAsia="en-US"/>
        </w:rPr>
        <w:t>(imię, nazwisko, stanowisko/podstawa do  reprezentacji)</w:t>
      </w:r>
    </w:p>
    <w:p w:rsidR="00D841D4" w:rsidRPr="00D841D4" w:rsidRDefault="00D841D4" w:rsidP="00D841D4">
      <w:pPr>
        <w:spacing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D841D4">
        <w:rPr>
          <w:rFonts w:ascii="Arial" w:eastAsia="Calibri" w:hAnsi="Arial" w:cs="Arial"/>
          <w:b/>
          <w:bCs/>
          <w:lang w:eastAsia="en-US"/>
        </w:rPr>
        <w:t xml:space="preserve">OŚWIADCZENIE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b/>
          <w:sz w:val="20"/>
          <w:szCs w:val="20"/>
          <w:lang w:eastAsia="en-US"/>
        </w:rPr>
        <w:t xml:space="preserve">o przynależności lub braku przynależności do tej samej grupy kapitałowej w zakresie art. 108 ust. pkt 5 ustawy - Prawo zamówień publicznych </w:t>
      </w:r>
    </w:p>
    <w:p w:rsidR="00D841D4" w:rsidRPr="00D841D4" w:rsidRDefault="00D841D4" w:rsidP="00D841D4">
      <w:pPr>
        <w:pStyle w:val="Bezodstpw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Default="00D841D4" w:rsidP="00B027D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>dotyczy postępowania</w:t>
      </w:r>
      <w:r w:rsidR="00B027D5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 w:rsidR="00B027D5" w:rsidRPr="00B027D5">
        <w:rPr>
          <w:rFonts w:ascii="Arial" w:hAnsi="Arial" w:cs="Arial"/>
          <w:b/>
          <w:sz w:val="20"/>
          <w:szCs w:val="20"/>
        </w:rPr>
        <w:t>„</w:t>
      </w:r>
      <w:r w:rsidR="00D00B4E" w:rsidRPr="00D00B4E">
        <w:rPr>
          <w:rFonts w:ascii="Arial" w:hAnsi="Arial" w:cs="Arial"/>
          <w:b/>
          <w:sz w:val="20"/>
          <w:szCs w:val="20"/>
        </w:rPr>
        <w:t>Przebudowa sali wiejskiej w miejscowości Tuły</w:t>
      </w:r>
      <w:r w:rsidR="00B027D5" w:rsidRPr="00B027D5">
        <w:rPr>
          <w:rFonts w:ascii="Arial" w:hAnsi="Arial" w:cs="Arial"/>
          <w:b/>
          <w:sz w:val="20"/>
          <w:szCs w:val="20"/>
        </w:rPr>
        <w:t>”, oświadczam, co następuje:</w:t>
      </w:r>
    </w:p>
    <w:p w:rsidR="00B027D5" w:rsidRPr="00D841D4" w:rsidRDefault="00B027D5" w:rsidP="00B027D5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1.  Informuję, że  nie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8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</w:t>
      </w:r>
      <w:proofErr w:type="spellStart"/>
      <w:r w:rsidR="00993280">
        <w:rPr>
          <w:rFonts w:ascii="Arial" w:hAnsi="Arial" w:cs="Arial"/>
          <w:sz w:val="20"/>
          <w:szCs w:val="20"/>
        </w:rPr>
        <w:t>t.j</w:t>
      </w:r>
      <w:proofErr w:type="spellEnd"/>
      <w:r w:rsidR="00993280">
        <w:rPr>
          <w:rFonts w:ascii="Arial" w:hAnsi="Arial" w:cs="Arial"/>
          <w:sz w:val="20"/>
          <w:szCs w:val="20"/>
        </w:rPr>
        <w:t xml:space="preserve">. </w:t>
      </w:r>
      <w:r w:rsidRPr="00D841D4">
        <w:rPr>
          <w:rFonts w:ascii="Arial" w:hAnsi="Arial" w:cs="Arial"/>
          <w:sz w:val="20"/>
          <w:szCs w:val="20"/>
        </w:rPr>
        <w:t>Dz. U. z 2020 r. poz. 1076 i 1086), z innym wykonawcą, który złożył odrębną ofertę,  w zakresie określonym art. 108 ust.1 pkt 5 ustawy z dnia 11 września 2019 r. Prawo zamówień publicznych (</w:t>
      </w:r>
      <w:proofErr w:type="spellStart"/>
      <w:r w:rsidR="00993280">
        <w:rPr>
          <w:rFonts w:ascii="Arial" w:hAnsi="Arial" w:cs="Arial"/>
          <w:sz w:val="20"/>
          <w:szCs w:val="20"/>
        </w:rPr>
        <w:t>t.j</w:t>
      </w:r>
      <w:proofErr w:type="spellEnd"/>
      <w:r w:rsidR="00993280">
        <w:rPr>
          <w:rFonts w:ascii="Arial" w:hAnsi="Arial" w:cs="Arial"/>
          <w:sz w:val="20"/>
          <w:szCs w:val="20"/>
        </w:rPr>
        <w:t xml:space="preserve">. </w:t>
      </w:r>
      <w:r w:rsidRPr="00D841D4">
        <w:rPr>
          <w:rFonts w:ascii="Arial" w:hAnsi="Arial" w:cs="Arial"/>
          <w:sz w:val="20"/>
          <w:szCs w:val="20"/>
        </w:rPr>
        <w:t xml:space="preserve">Dz.U. </w:t>
      </w:r>
      <w:r w:rsidR="00993280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Pr="00D841D4">
        <w:rPr>
          <w:rFonts w:ascii="Arial" w:hAnsi="Arial" w:cs="Arial"/>
          <w:sz w:val="20"/>
          <w:szCs w:val="20"/>
        </w:rPr>
        <w:t xml:space="preserve"> 20</w:t>
      </w:r>
      <w:r w:rsidR="00EE3E8B">
        <w:rPr>
          <w:rFonts w:ascii="Arial" w:hAnsi="Arial" w:cs="Arial"/>
          <w:sz w:val="20"/>
          <w:szCs w:val="20"/>
        </w:rPr>
        <w:t>2</w:t>
      </w:r>
      <w:r w:rsidR="00993280">
        <w:rPr>
          <w:rFonts w:ascii="Arial" w:hAnsi="Arial" w:cs="Arial"/>
          <w:sz w:val="20"/>
          <w:szCs w:val="20"/>
        </w:rPr>
        <w:t>2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993280">
        <w:rPr>
          <w:rFonts w:ascii="Arial" w:hAnsi="Arial" w:cs="Arial"/>
          <w:sz w:val="20"/>
          <w:szCs w:val="20"/>
        </w:rPr>
        <w:t>1710</w:t>
      </w:r>
      <w:r w:rsidRPr="00D841D4">
        <w:rPr>
          <w:rFonts w:ascii="Arial" w:hAnsi="Arial" w:cs="Arial"/>
          <w:sz w:val="20"/>
          <w:szCs w:val="20"/>
        </w:rPr>
        <w:t xml:space="preserve"> ze zm.) </w:t>
      </w:r>
      <w:r w:rsidRPr="00D841D4">
        <w:rPr>
          <w:rFonts w:ascii="Arial" w:hAnsi="Arial" w:cs="Arial"/>
          <w:b/>
          <w:color w:val="000000"/>
          <w:sz w:val="20"/>
          <w:szCs w:val="20"/>
        </w:rPr>
        <w:t>w związku z powyższym na dzień składania ofert nie podleg</w:t>
      </w:r>
      <w:r w:rsidR="009C2227">
        <w:rPr>
          <w:rFonts w:ascii="Arial" w:hAnsi="Arial" w:cs="Arial"/>
          <w:b/>
          <w:color w:val="000000"/>
          <w:sz w:val="20"/>
          <w:szCs w:val="20"/>
        </w:rPr>
        <w:t xml:space="preserve">amy wykluczeniu z postępowania </w:t>
      </w: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41D4" w:rsidRPr="00D841D4" w:rsidRDefault="00937CE9" w:rsidP="00D841D4">
      <w:pPr>
        <w:pStyle w:val="Bezodstpw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Cyer+a3QAAAAgBAAAPAAAAZHJzL2Rvd25yZXYu&#10;eG1sTI9BT4NAEIXvJv6HzZh4a5c2DQVkaYyJxoMhsep9y06Bys4iuwX67x1P9jSZ917efJPvZtuJ&#10;EQffOlKwWkYgkCpnWqoVfH48LxIQPmgyunOECi7oYVfc3uQ6M26idxz3oRZcQj7TCpoQ+kxKXzVo&#10;tV+6Hom9oxusDrwOtTSDnrjcdnIdRbG0uiW+0Ogenxqsvvdnq+CHtpevjRyTU1mG+OX1rSYsJ6Xu&#10;7+bHBxAB5/Afhj98RoeCmQ7uTMaLTsEiSTnJ+pon+2kab0EcWNisQBa5vH6g+AU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Cyer+a3QAAAAgBAAAPAAAAAAAAAAAAAAAAAIMEAABkcnMv&#10;ZG93bnJldi54bWxQSwUGAAAAAAQABADzAAAAjQUAAAAA&#10;"/>
            </w:pict>
          </mc:Fallback>
        </mc:AlternateContent>
      </w: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841D4" w:rsidRPr="00D841D4" w:rsidRDefault="00D841D4" w:rsidP="00D841D4">
      <w:pPr>
        <w:pStyle w:val="Bezodstpw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41D4">
        <w:rPr>
          <w:rFonts w:ascii="Arial" w:eastAsia="Calibri" w:hAnsi="Arial" w:cs="Arial"/>
          <w:sz w:val="20"/>
          <w:szCs w:val="20"/>
          <w:lang w:eastAsia="en-US"/>
        </w:rPr>
        <w:t xml:space="preserve">2. Informuję, że   należę </w:t>
      </w:r>
      <w:r w:rsidRPr="00D841D4">
        <w:rPr>
          <w:rFonts w:ascii="Arial" w:hAnsi="Arial" w:cs="Arial"/>
          <w:sz w:val="20"/>
          <w:szCs w:val="20"/>
        </w:rPr>
        <w:t xml:space="preserve"> do tej samej grupy kapitałowej w rozumieniu </w:t>
      </w:r>
      <w:hyperlink r:id="rId9" w:anchor="/document/17337528?cm=DOCUMENT" w:history="1">
        <w:r w:rsidRPr="00D841D4">
          <w:rPr>
            <w:rStyle w:val="Hipercze"/>
            <w:rFonts w:ascii="Arial" w:hAnsi="Arial" w:cs="Arial"/>
            <w:sz w:val="20"/>
            <w:szCs w:val="20"/>
          </w:rPr>
          <w:t>ustawy</w:t>
        </w:r>
      </w:hyperlink>
      <w:r w:rsidRPr="00D841D4">
        <w:rPr>
          <w:rFonts w:ascii="Arial" w:hAnsi="Arial"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 w zakresie określonym art. 108 ust.1 pkt 5 ustawy z dnia 11 września 2019 r. Prawo zamówień publicznych (</w:t>
      </w:r>
      <w:proofErr w:type="spellStart"/>
      <w:r w:rsidR="00993280">
        <w:rPr>
          <w:rFonts w:ascii="Arial" w:hAnsi="Arial" w:cs="Arial"/>
          <w:sz w:val="20"/>
          <w:szCs w:val="20"/>
        </w:rPr>
        <w:t>t.j</w:t>
      </w:r>
      <w:proofErr w:type="spellEnd"/>
      <w:r w:rsidR="00993280">
        <w:rPr>
          <w:rFonts w:ascii="Arial" w:hAnsi="Arial" w:cs="Arial"/>
          <w:sz w:val="20"/>
          <w:szCs w:val="20"/>
        </w:rPr>
        <w:t xml:space="preserve">. </w:t>
      </w:r>
      <w:r w:rsidRPr="00D841D4">
        <w:rPr>
          <w:rFonts w:ascii="Arial" w:hAnsi="Arial" w:cs="Arial"/>
          <w:sz w:val="20"/>
          <w:szCs w:val="20"/>
        </w:rPr>
        <w:t xml:space="preserve">Dz.U. </w:t>
      </w:r>
      <w:r w:rsidR="00993280">
        <w:rPr>
          <w:rFonts w:ascii="Arial" w:hAnsi="Arial" w:cs="Arial"/>
          <w:sz w:val="20"/>
          <w:szCs w:val="20"/>
        </w:rPr>
        <w:t xml:space="preserve">z </w:t>
      </w:r>
      <w:r w:rsidRPr="00D841D4">
        <w:rPr>
          <w:rFonts w:ascii="Arial" w:hAnsi="Arial" w:cs="Arial"/>
          <w:sz w:val="20"/>
          <w:szCs w:val="20"/>
        </w:rPr>
        <w:t>2</w:t>
      </w:r>
      <w:r w:rsidR="00993280">
        <w:rPr>
          <w:rFonts w:ascii="Arial" w:hAnsi="Arial" w:cs="Arial"/>
          <w:sz w:val="20"/>
          <w:szCs w:val="20"/>
        </w:rPr>
        <w:t>022</w:t>
      </w:r>
      <w:r w:rsidRPr="00D841D4">
        <w:rPr>
          <w:rFonts w:ascii="Arial" w:hAnsi="Arial" w:cs="Arial"/>
          <w:sz w:val="20"/>
          <w:szCs w:val="20"/>
        </w:rPr>
        <w:t xml:space="preserve"> r. poz. </w:t>
      </w:r>
      <w:r w:rsidR="00993280">
        <w:rPr>
          <w:rFonts w:ascii="Arial" w:hAnsi="Arial" w:cs="Arial"/>
          <w:sz w:val="20"/>
          <w:szCs w:val="20"/>
        </w:rPr>
        <w:t>1710</w:t>
      </w:r>
      <w:r w:rsidRPr="00D841D4">
        <w:rPr>
          <w:rFonts w:ascii="Arial" w:hAnsi="Arial" w:cs="Arial"/>
          <w:sz w:val="20"/>
          <w:szCs w:val="20"/>
        </w:rPr>
        <w:t xml:space="preserve"> ze zm.) oraz przedstawiamy  dokumenty  potwierdzające przygotowanie oferty w niniejszym postępowaniu  niezależnie od  wykonawcy należącego do tej samej grupy kapitałowej;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Lista podmiotów należących do grupy kapitałowej Wykonawcy: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1.  ……………………………………………………………………</w:t>
      </w:r>
    </w:p>
    <w:p w:rsidR="00D841D4" w:rsidRPr="00D841D4" w:rsidRDefault="00D841D4" w:rsidP="00D841D4">
      <w:pPr>
        <w:pStyle w:val="Bezodstpw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>2.   ………………………………..………………………………….</w:t>
      </w:r>
    </w:p>
    <w:p w:rsidR="00D841D4" w:rsidRPr="00D841D4" w:rsidRDefault="00D841D4" w:rsidP="00D841D4">
      <w:pPr>
        <w:pStyle w:val="Bezodstpw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w związku z powyższym na dzień składania ofert nie podlegamy wykluczeniu z postępowania o udzielenie zamówienia  na  podstawie  art. 108 ust.1 pkt 5  ustawy  </w:t>
      </w:r>
      <w:proofErr w:type="spellStart"/>
      <w:r w:rsidRPr="00D841D4">
        <w:rPr>
          <w:rFonts w:ascii="Arial" w:hAnsi="Arial" w:cs="Arial"/>
          <w:b/>
          <w:color w:val="000000"/>
          <w:sz w:val="20"/>
          <w:szCs w:val="20"/>
        </w:rPr>
        <w:t>Pzp</w:t>
      </w:r>
      <w:proofErr w:type="spellEnd"/>
      <w:r w:rsidRPr="00D841D4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D841D4" w:rsidRPr="00D841D4" w:rsidRDefault="00D841D4" w:rsidP="00D841D4">
      <w:pPr>
        <w:widowControl/>
        <w:autoSpaceDE/>
        <w:autoSpaceDN/>
        <w:adjustRightInd/>
        <w:spacing w:line="240" w:lineRule="auto"/>
        <w:ind w:left="720" w:firstLine="0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0" w:firstLine="0"/>
        <w:rPr>
          <w:rStyle w:val="text"/>
          <w:rFonts w:ascii="Arial" w:hAnsi="Arial" w:cs="Arial"/>
        </w:rPr>
      </w:pPr>
    </w:p>
    <w:p w:rsidR="006E6699" w:rsidRPr="00D841D4" w:rsidRDefault="006E6699" w:rsidP="00D841D4">
      <w:pPr>
        <w:shd w:val="clear" w:color="auto" w:fill="BFBFBF"/>
        <w:spacing w:line="240" w:lineRule="auto"/>
        <w:jc w:val="both"/>
        <w:rPr>
          <w:rFonts w:ascii="Arial" w:hAnsi="Arial" w:cs="Arial"/>
          <w:b/>
        </w:rPr>
      </w:pPr>
      <w:r w:rsidRPr="00D841D4">
        <w:rPr>
          <w:rFonts w:ascii="Arial" w:hAnsi="Arial" w:cs="Arial"/>
          <w:b/>
        </w:rPr>
        <w:t>OŚWIADCZENIE DOTYCZĄCE PODANYCH INFORMACJI:</w:t>
      </w:r>
    </w:p>
    <w:p w:rsidR="006E6699" w:rsidRPr="00D841D4" w:rsidRDefault="006E6699" w:rsidP="00D841D4">
      <w:pPr>
        <w:spacing w:line="240" w:lineRule="auto"/>
        <w:jc w:val="both"/>
        <w:rPr>
          <w:rFonts w:ascii="Arial" w:hAnsi="Arial" w:cs="Arial"/>
        </w:rPr>
      </w:pPr>
    </w:p>
    <w:p w:rsidR="006E6699" w:rsidRPr="00D841D4" w:rsidRDefault="006E6699" w:rsidP="00D841D4">
      <w:pPr>
        <w:spacing w:line="240" w:lineRule="auto"/>
        <w:ind w:left="20" w:firstLine="0"/>
        <w:jc w:val="both"/>
        <w:rPr>
          <w:rFonts w:ascii="Arial" w:hAnsi="Arial" w:cs="Arial"/>
        </w:rPr>
      </w:pPr>
      <w:r w:rsidRPr="00D841D4">
        <w:rPr>
          <w:rFonts w:ascii="Arial" w:hAnsi="Arial" w:cs="Arial"/>
        </w:rPr>
        <w:t xml:space="preserve">Oświadczam, że wszystkie informacje podane w powyższych oświadczeniach są aktualne </w:t>
      </w:r>
      <w:r w:rsidRPr="00D841D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B745F" w:rsidRDefault="009B745F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Default="00B027D5" w:rsidP="00D841D4">
      <w:pPr>
        <w:spacing w:line="240" w:lineRule="auto"/>
        <w:ind w:left="0" w:firstLine="0"/>
        <w:rPr>
          <w:rFonts w:ascii="Arial" w:hAnsi="Arial" w:cs="Arial"/>
        </w:rPr>
      </w:pPr>
    </w:p>
    <w:p w:rsidR="00B027D5" w:rsidRPr="00B027D5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Dokument należy wypełnić i podpisać kwalifikowa</w:t>
      </w:r>
      <w:r>
        <w:rPr>
          <w:rFonts w:ascii="Arial" w:hAnsi="Arial" w:cs="Arial"/>
        </w:rPr>
        <w:t xml:space="preserve">nym podpisem elektronicznym, </w:t>
      </w:r>
      <w:r w:rsidRPr="00B027D5">
        <w:rPr>
          <w:rFonts w:ascii="Arial" w:hAnsi="Arial" w:cs="Arial"/>
        </w:rPr>
        <w:t>podpisem zaufanym lub podpisem osobistym.</w:t>
      </w:r>
    </w:p>
    <w:p w:rsidR="00B027D5" w:rsidRPr="00D841D4" w:rsidRDefault="00B027D5" w:rsidP="00B027D5">
      <w:pPr>
        <w:spacing w:line="240" w:lineRule="auto"/>
        <w:ind w:left="0" w:firstLine="0"/>
        <w:jc w:val="both"/>
        <w:rPr>
          <w:rFonts w:ascii="Arial" w:hAnsi="Arial" w:cs="Arial"/>
        </w:rPr>
      </w:pPr>
      <w:r w:rsidRPr="00B027D5">
        <w:rPr>
          <w:rFonts w:ascii="Arial" w:hAnsi="Arial" w:cs="Arial"/>
        </w:rPr>
        <w:t>Zamawiający zaleca zapisanie dokumentu w formacie PDF.</w:t>
      </w:r>
    </w:p>
    <w:sectPr w:rsidR="00B027D5" w:rsidRPr="00D841D4" w:rsidSect="006E6699">
      <w:footerReference w:type="even" r:id="rId10"/>
      <w:footerReference w:type="default" r:id="rId11"/>
      <w:type w:val="continuous"/>
      <w:pgSz w:w="11900" w:h="16820"/>
      <w:pgMar w:top="943" w:right="1360" w:bottom="720" w:left="1360" w:header="0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59" w:rsidRDefault="00BD1F59">
      <w:r>
        <w:separator/>
      </w:r>
    </w:p>
  </w:endnote>
  <w:endnote w:type="continuationSeparator" w:id="0">
    <w:p w:rsidR="00BD1F59" w:rsidRDefault="00BD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7F20" w:rsidRDefault="00927F20" w:rsidP="00927F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20" w:rsidRDefault="00927F20" w:rsidP="00927F20">
    <w:pPr>
      <w:pStyle w:val="Stopka"/>
      <w:framePr w:wrap="around" w:vAnchor="text" w:hAnchor="margin" w:xAlign="right" w:y="1"/>
      <w:rPr>
        <w:rStyle w:val="Numerstrony"/>
      </w:rPr>
    </w:pPr>
  </w:p>
  <w:p w:rsidR="00927F20" w:rsidRDefault="00927F20" w:rsidP="00927F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59" w:rsidRDefault="00BD1F59">
      <w:r>
        <w:separator/>
      </w:r>
    </w:p>
  </w:footnote>
  <w:footnote w:type="continuationSeparator" w:id="0">
    <w:p w:rsidR="00BD1F59" w:rsidRDefault="00BD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7046C29"/>
    <w:multiLevelType w:val="multilevel"/>
    <w:tmpl w:val="C072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221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17D32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E6484"/>
    <w:multiLevelType w:val="multilevel"/>
    <w:tmpl w:val="3E3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A1390"/>
    <w:multiLevelType w:val="hybridMultilevel"/>
    <w:tmpl w:val="415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377D"/>
    <w:multiLevelType w:val="hybridMultilevel"/>
    <w:tmpl w:val="EFE2587C"/>
    <w:lvl w:ilvl="0" w:tplc="D848F8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AB15E1"/>
    <w:multiLevelType w:val="hybridMultilevel"/>
    <w:tmpl w:val="6ABAE95A"/>
    <w:lvl w:ilvl="0" w:tplc="DA92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0CD21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5"/>
    <w:rsid w:val="00004A08"/>
    <w:rsid w:val="000062F4"/>
    <w:rsid w:val="00006B3C"/>
    <w:rsid w:val="00010316"/>
    <w:rsid w:val="000137B8"/>
    <w:rsid w:val="00015CE9"/>
    <w:rsid w:val="00026B8B"/>
    <w:rsid w:val="000272A4"/>
    <w:rsid w:val="00036F53"/>
    <w:rsid w:val="00060533"/>
    <w:rsid w:val="00064D6F"/>
    <w:rsid w:val="00071783"/>
    <w:rsid w:val="00076D51"/>
    <w:rsid w:val="000879C1"/>
    <w:rsid w:val="00090FD7"/>
    <w:rsid w:val="00093F74"/>
    <w:rsid w:val="000B1A9C"/>
    <w:rsid w:val="000C5464"/>
    <w:rsid w:val="000E479F"/>
    <w:rsid w:val="000F33DC"/>
    <w:rsid w:val="000F62F4"/>
    <w:rsid w:val="001041AF"/>
    <w:rsid w:val="00116B4F"/>
    <w:rsid w:val="001360C4"/>
    <w:rsid w:val="0015414A"/>
    <w:rsid w:val="00155EF9"/>
    <w:rsid w:val="0016096C"/>
    <w:rsid w:val="00164DE3"/>
    <w:rsid w:val="001843FA"/>
    <w:rsid w:val="0019221E"/>
    <w:rsid w:val="001A02F1"/>
    <w:rsid w:val="001B11E9"/>
    <w:rsid w:val="001D0FBB"/>
    <w:rsid w:val="001D26E1"/>
    <w:rsid w:val="001E3465"/>
    <w:rsid w:val="002548EC"/>
    <w:rsid w:val="00261921"/>
    <w:rsid w:val="00263B12"/>
    <w:rsid w:val="00266300"/>
    <w:rsid w:val="00266D08"/>
    <w:rsid w:val="002811D9"/>
    <w:rsid w:val="0028208A"/>
    <w:rsid w:val="00292526"/>
    <w:rsid w:val="00293D6F"/>
    <w:rsid w:val="002A641F"/>
    <w:rsid w:val="002B2C1B"/>
    <w:rsid w:val="002C08E2"/>
    <w:rsid w:val="002C47B1"/>
    <w:rsid w:val="002F6F24"/>
    <w:rsid w:val="00300BEC"/>
    <w:rsid w:val="00313384"/>
    <w:rsid w:val="00333B5B"/>
    <w:rsid w:val="00335025"/>
    <w:rsid w:val="003353DB"/>
    <w:rsid w:val="003521A8"/>
    <w:rsid w:val="00354D79"/>
    <w:rsid w:val="00361CEC"/>
    <w:rsid w:val="00382062"/>
    <w:rsid w:val="00397EBC"/>
    <w:rsid w:val="003B0947"/>
    <w:rsid w:val="003B40EC"/>
    <w:rsid w:val="003D770F"/>
    <w:rsid w:val="003F0EA4"/>
    <w:rsid w:val="00407AB0"/>
    <w:rsid w:val="00425032"/>
    <w:rsid w:val="00461A19"/>
    <w:rsid w:val="00464989"/>
    <w:rsid w:val="00466DF0"/>
    <w:rsid w:val="00472EAA"/>
    <w:rsid w:val="00473336"/>
    <w:rsid w:val="00476F85"/>
    <w:rsid w:val="004843CD"/>
    <w:rsid w:val="00486754"/>
    <w:rsid w:val="004D40BC"/>
    <w:rsid w:val="004D46E3"/>
    <w:rsid w:val="00521644"/>
    <w:rsid w:val="00541465"/>
    <w:rsid w:val="005550A8"/>
    <w:rsid w:val="005835F7"/>
    <w:rsid w:val="00587240"/>
    <w:rsid w:val="005B652A"/>
    <w:rsid w:val="005D780F"/>
    <w:rsid w:val="00603417"/>
    <w:rsid w:val="00604242"/>
    <w:rsid w:val="00622FC3"/>
    <w:rsid w:val="00634ECC"/>
    <w:rsid w:val="0064239E"/>
    <w:rsid w:val="006451AC"/>
    <w:rsid w:val="00652050"/>
    <w:rsid w:val="00680AC1"/>
    <w:rsid w:val="00693D3A"/>
    <w:rsid w:val="006A1B24"/>
    <w:rsid w:val="006B16E5"/>
    <w:rsid w:val="006C06E2"/>
    <w:rsid w:val="006C36EB"/>
    <w:rsid w:val="006D1227"/>
    <w:rsid w:val="006E097B"/>
    <w:rsid w:val="006E5559"/>
    <w:rsid w:val="006E6699"/>
    <w:rsid w:val="006F55F5"/>
    <w:rsid w:val="00707E49"/>
    <w:rsid w:val="007210B0"/>
    <w:rsid w:val="00744864"/>
    <w:rsid w:val="00763FB4"/>
    <w:rsid w:val="007735F5"/>
    <w:rsid w:val="00780E40"/>
    <w:rsid w:val="007843FB"/>
    <w:rsid w:val="0078518F"/>
    <w:rsid w:val="007D51F1"/>
    <w:rsid w:val="007E1BC4"/>
    <w:rsid w:val="007E4B4B"/>
    <w:rsid w:val="007E5009"/>
    <w:rsid w:val="007F4524"/>
    <w:rsid w:val="00816CD2"/>
    <w:rsid w:val="00817C63"/>
    <w:rsid w:val="00821E85"/>
    <w:rsid w:val="008275E5"/>
    <w:rsid w:val="0085093E"/>
    <w:rsid w:val="00851643"/>
    <w:rsid w:val="00854D7C"/>
    <w:rsid w:val="0086109F"/>
    <w:rsid w:val="00874EB7"/>
    <w:rsid w:val="0087575B"/>
    <w:rsid w:val="008A7C2D"/>
    <w:rsid w:val="008B7652"/>
    <w:rsid w:val="008E7BAA"/>
    <w:rsid w:val="008F1A34"/>
    <w:rsid w:val="008F34B8"/>
    <w:rsid w:val="00904E88"/>
    <w:rsid w:val="009255ED"/>
    <w:rsid w:val="00927F20"/>
    <w:rsid w:val="00931B3E"/>
    <w:rsid w:val="00931DBC"/>
    <w:rsid w:val="00935B44"/>
    <w:rsid w:val="00937CE9"/>
    <w:rsid w:val="00944BF6"/>
    <w:rsid w:val="009639E5"/>
    <w:rsid w:val="009741AB"/>
    <w:rsid w:val="00993280"/>
    <w:rsid w:val="00996E45"/>
    <w:rsid w:val="009B0463"/>
    <w:rsid w:val="009B745F"/>
    <w:rsid w:val="009C2227"/>
    <w:rsid w:val="009C4DC7"/>
    <w:rsid w:val="009E3095"/>
    <w:rsid w:val="009F02FA"/>
    <w:rsid w:val="009F73FF"/>
    <w:rsid w:val="00A000EA"/>
    <w:rsid w:val="00A114C1"/>
    <w:rsid w:val="00A14688"/>
    <w:rsid w:val="00A21BF6"/>
    <w:rsid w:val="00A40364"/>
    <w:rsid w:val="00A8124D"/>
    <w:rsid w:val="00AB08FB"/>
    <w:rsid w:val="00AB1989"/>
    <w:rsid w:val="00AC4759"/>
    <w:rsid w:val="00AC5D89"/>
    <w:rsid w:val="00AC796D"/>
    <w:rsid w:val="00AD5E35"/>
    <w:rsid w:val="00AD7539"/>
    <w:rsid w:val="00AF071E"/>
    <w:rsid w:val="00B027D5"/>
    <w:rsid w:val="00B042AE"/>
    <w:rsid w:val="00B210D0"/>
    <w:rsid w:val="00B413FB"/>
    <w:rsid w:val="00B4434B"/>
    <w:rsid w:val="00B47A35"/>
    <w:rsid w:val="00B54C7C"/>
    <w:rsid w:val="00B66D65"/>
    <w:rsid w:val="00B7384A"/>
    <w:rsid w:val="00B75B6D"/>
    <w:rsid w:val="00B817C3"/>
    <w:rsid w:val="00B83E96"/>
    <w:rsid w:val="00B915D9"/>
    <w:rsid w:val="00BA4698"/>
    <w:rsid w:val="00BB1543"/>
    <w:rsid w:val="00BD1F59"/>
    <w:rsid w:val="00BF2BFC"/>
    <w:rsid w:val="00BF68C2"/>
    <w:rsid w:val="00C06CE1"/>
    <w:rsid w:val="00C12BBB"/>
    <w:rsid w:val="00C131B9"/>
    <w:rsid w:val="00C1663A"/>
    <w:rsid w:val="00C457E2"/>
    <w:rsid w:val="00C65656"/>
    <w:rsid w:val="00CC4815"/>
    <w:rsid w:val="00CD148E"/>
    <w:rsid w:val="00CD68AE"/>
    <w:rsid w:val="00CE499A"/>
    <w:rsid w:val="00CF7598"/>
    <w:rsid w:val="00D00B4E"/>
    <w:rsid w:val="00D133B5"/>
    <w:rsid w:val="00D21A47"/>
    <w:rsid w:val="00D72956"/>
    <w:rsid w:val="00D841D4"/>
    <w:rsid w:val="00D94689"/>
    <w:rsid w:val="00D9485D"/>
    <w:rsid w:val="00D97C66"/>
    <w:rsid w:val="00DA5F36"/>
    <w:rsid w:val="00DA7160"/>
    <w:rsid w:val="00E16F20"/>
    <w:rsid w:val="00E17F00"/>
    <w:rsid w:val="00E20CB0"/>
    <w:rsid w:val="00E61B34"/>
    <w:rsid w:val="00E7292A"/>
    <w:rsid w:val="00EA541B"/>
    <w:rsid w:val="00EC4D7E"/>
    <w:rsid w:val="00EC61EC"/>
    <w:rsid w:val="00EE3E8B"/>
    <w:rsid w:val="00EE6411"/>
    <w:rsid w:val="00EF5448"/>
    <w:rsid w:val="00EF5664"/>
    <w:rsid w:val="00F10953"/>
    <w:rsid w:val="00F17081"/>
    <w:rsid w:val="00F23059"/>
    <w:rsid w:val="00F27D25"/>
    <w:rsid w:val="00F32F88"/>
    <w:rsid w:val="00F7063E"/>
    <w:rsid w:val="00F753DF"/>
    <w:rsid w:val="00F81306"/>
    <w:rsid w:val="00F816B4"/>
    <w:rsid w:val="00F90CCF"/>
    <w:rsid w:val="00F9403D"/>
    <w:rsid w:val="00FA2CD0"/>
    <w:rsid w:val="00FB3D2D"/>
    <w:rsid w:val="00FB7484"/>
    <w:rsid w:val="00FC5775"/>
    <w:rsid w:val="00FE0BDD"/>
    <w:rsid w:val="00FE18C5"/>
    <w:rsid w:val="00FE507E"/>
    <w:rsid w:val="00FF0282"/>
    <w:rsid w:val="00FF25A6"/>
    <w:rsid w:val="00FF3DFD"/>
    <w:rsid w:val="00FF5F66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80" w:lineRule="auto"/>
      <w:ind w:left="560" w:hanging="540"/>
    </w:pPr>
  </w:style>
  <w:style w:type="paragraph" w:styleId="Nagwek1">
    <w:name w:val="heading 1"/>
    <w:basedOn w:val="Normalny"/>
    <w:next w:val="Normalny"/>
    <w:link w:val="Nagwek1Znak"/>
    <w:qFormat/>
    <w:rsid w:val="00816CD2"/>
    <w:pPr>
      <w:keepNext/>
      <w:widowControl/>
      <w:autoSpaceDE/>
      <w:autoSpaceDN/>
      <w:adjustRightInd/>
      <w:spacing w:line="240" w:lineRule="auto"/>
      <w:ind w:left="6372" w:firstLine="708"/>
      <w:outlineLvl w:val="0"/>
    </w:pPr>
    <w:rPr>
      <w:rFonts w:ascii="Arial" w:hAnsi="Arial"/>
      <w:b/>
      <w:sz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60"/>
      <w:jc w:val="center"/>
    </w:pPr>
    <w:rPr>
      <w:rFonts w:ascii="Arial" w:hAnsi="Arial" w:cs="Arial"/>
      <w:b/>
      <w:bCs/>
      <w:sz w:val="32"/>
      <w:szCs w:val="32"/>
    </w:rPr>
  </w:style>
  <w:style w:type="paragraph" w:styleId="Stopka">
    <w:name w:val="footer"/>
    <w:basedOn w:val="Normalny"/>
    <w:link w:val="StopkaZnak"/>
    <w:rsid w:val="00B817C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 w:firstLine="0"/>
    </w:pPr>
    <w:rPr>
      <w:sz w:val="24"/>
      <w:lang w:val="x-none" w:eastAsia="x-none"/>
    </w:rPr>
  </w:style>
  <w:style w:type="character" w:styleId="Numerstrony">
    <w:name w:val="page number"/>
    <w:basedOn w:val="Domylnaczcionkaakapitu"/>
    <w:rsid w:val="00927F20"/>
  </w:style>
  <w:style w:type="paragraph" w:styleId="Tekstblokowy">
    <w:name w:val="Block Text"/>
    <w:basedOn w:val="Normalny"/>
    <w:rsid w:val="00C1663A"/>
    <w:pPr>
      <w:widowControl/>
      <w:shd w:val="clear" w:color="auto" w:fill="FFFFFF"/>
      <w:autoSpaceDE/>
      <w:autoSpaceDN/>
      <w:adjustRightInd/>
      <w:spacing w:line="240" w:lineRule="auto"/>
      <w:ind w:left="540" w:right="110" w:firstLine="0"/>
      <w:jc w:val="both"/>
    </w:pPr>
    <w:rPr>
      <w:rFonts w:ascii="Lucida Sans Unicode" w:hAnsi="Lucida Sans Unicode" w:cs="Lucida Sans Unicode"/>
      <w:color w:val="000000"/>
      <w:szCs w:val="26"/>
    </w:rPr>
  </w:style>
  <w:style w:type="character" w:customStyle="1" w:styleId="Nagwek1Znak">
    <w:name w:val="Nagłówek 1 Znak"/>
    <w:link w:val="Nagwek1"/>
    <w:rsid w:val="00476F85"/>
    <w:rPr>
      <w:rFonts w:ascii="Arial" w:hAnsi="Arial"/>
      <w:b/>
      <w:sz w:val="24"/>
      <w:u w:val="single"/>
    </w:rPr>
  </w:style>
  <w:style w:type="character" w:customStyle="1" w:styleId="StopkaZnak">
    <w:name w:val="Stopka Znak"/>
    <w:link w:val="Stopka"/>
    <w:rsid w:val="00476F85"/>
    <w:rPr>
      <w:sz w:val="24"/>
    </w:rPr>
  </w:style>
  <w:style w:type="paragraph" w:styleId="Tekstpodstawowy">
    <w:name w:val="Body Text"/>
    <w:basedOn w:val="Normalny"/>
    <w:link w:val="TekstpodstawowyZnak"/>
    <w:rsid w:val="00FE507E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FE507E"/>
    <w:rPr>
      <w:sz w:val="24"/>
    </w:rPr>
  </w:style>
  <w:style w:type="character" w:customStyle="1" w:styleId="text">
    <w:name w:val="text"/>
    <w:basedOn w:val="Domylnaczcionkaakapitu"/>
    <w:rsid w:val="009B745F"/>
  </w:style>
  <w:style w:type="character" w:customStyle="1" w:styleId="text2">
    <w:name w:val="text2"/>
    <w:basedOn w:val="Domylnaczcionkaakapitu"/>
    <w:rsid w:val="007F4524"/>
  </w:style>
  <w:style w:type="paragraph" w:styleId="Tekstdymka">
    <w:name w:val="Balloon Text"/>
    <w:basedOn w:val="Normalny"/>
    <w:link w:val="TekstdymkaZnak"/>
    <w:uiPriority w:val="99"/>
    <w:semiHidden/>
    <w:unhideWhenUsed/>
    <w:rsid w:val="007210B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1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6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699"/>
  </w:style>
  <w:style w:type="character" w:styleId="Hipercze">
    <w:name w:val="Hyperlink"/>
    <w:uiPriority w:val="99"/>
    <w:unhideWhenUsed/>
    <w:rsid w:val="006E669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E6699"/>
    <w:pPr>
      <w:widowControl/>
      <w:autoSpaceDE/>
      <w:autoSpaceDN/>
      <w:adjustRightInd/>
      <w:spacing w:line="240" w:lineRule="auto"/>
      <w:ind w:left="0" w:firstLine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6E6699"/>
    <w:rPr>
      <w:rFonts w:ascii="Courier New" w:hAnsi="Courier New"/>
      <w:lang w:val="x-none" w:eastAsia="x-none"/>
    </w:rPr>
  </w:style>
  <w:style w:type="paragraph" w:customStyle="1" w:styleId="Standard">
    <w:name w:val="Standard"/>
    <w:uiPriority w:val="99"/>
    <w:rsid w:val="00D841D4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styleId="Bezodstpw">
    <w:name w:val="No Spacing"/>
    <w:uiPriority w:val="1"/>
    <w:qFormat/>
    <w:rsid w:val="00D84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mp3190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tmp3190.rtf</Template>
  <TotalTime>3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2637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P208-KB</dc:creator>
  <cp:lastModifiedBy>Sara Marczak</cp:lastModifiedBy>
  <cp:revision>11</cp:revision>
  <cp:lastPrinted>2017-07-10T08:39:00Z</cp:lastPrinted>
  <dcterms:created xsi:type="dcterms:W3CDTF">2021-04-12T21:11:00Z</dcterms:created>
  <dcterms:modified xsi:type="dcterms:W3CDTF">2022-09-30T09:28:00Z</dcterms:modified>
</cp:coreProperties>
</file>