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E3" w:rsidRPr="00B027D5" w:rsidRDefault="00D841D4" w:rsidP="00D841D4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B027D5" w:rsidRPr="00B027D5" w:rsidRDefault="00B027D5" w:rsidP="00B027D5">
      <w:pPr>
        <w:rPr>
          <w:rFonts w:ascii="Arial" w:hAnsi="Arial" w:cs="Arial"/>
          <w:lang w:eastAsia="x-none"/>
        </w:rPr>
      </w:pPr>
    </w:p>
    <w:p w:rsidR="00931DBC" w:rsidRPr="00D841D4" w:rsidRDefault="00931DBC" w:rsidP="00D841D4">
      <w:pPr>
        <w:spacing w:line="240" w:lineRule="auto"/>
        <w:rPr>
          <w:rFonts w:ascii="Arial" w:hAnsi="Arial" w:cs="Arial"/>
        </w:rPr>
      </w:pP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D841D4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D841D4">
        <w:rPr>
          <w:rFonts w:ascii="Arial" w:eastAsia="Calibri" w:hAnsi="Arial" w:cs="Arial"/>
          <w:i/>
          <w:lang w:eastAsia="en-US"/>
        </w:rPr>
        <w:t>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B027D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</w:t>
      </w:r>
      <w:r w:rsidR="001877DA" w:rsidRPr="001877DA">
        <w:rPr>
          <w:rFonts w:ascii="Arial" w:hAnsi="Arial" w:cs="Arial"/>
          <w:b/>
          <w:sz w:val="20"/>
          <w:szCs w:val="20"/>
        </w:rPr>
        <w:t>Budowa wiaty na boisku w Chocianowicach</w:t>
      </w:r>
      <w:r w:rsidR="00B027D5" w:rsidRPr="00B027D5">
        <w:rPr>
          <w:rFonts w:ascii="Arial" w:hAnsi="Arial" w:cs="Arial"/>
          <w:b/>
          <w:sz w:val="20"/>
          <w:szCs w:val="20"/>
        </w:rPr>
        <w:t>”, oświadczam, co następuje:</w:t>
      </w:r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br/>
        <w:t>o udzielenie zamówienia  na  podstawie  art. 108 u</w:t>
      </w:r>
      <w:bookmarkStart w:id="0" w:name="_GoBack"/>
      <w:bookmarkEnd w:id="0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st.1 pkt 5 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D5" w:rsidRDefault="003052D5">
      <w:r>
        <w:separator/>
      </w:r>
    </w:p>
  </w:endnote>
  <w:endnote w:type="continuationSeparator" w:id="0">
    <w:p w:rsidR="003052D5" w:rsidRDefault="0030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D5" w:rsidRDefault="003052D5">
      <w:r>
        <w:separator/>
      </w:r>
    </w:p>
  </w:footnote>
  <w:footnote w:type="continuationSeparator" w:id="0">
    <w:p w:rsidR="003052D5" w:rsidRDefault="0030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6096C"/>
    <w:rsid w:val="00164DE3"/>
    <w:rsid w:val="001843FA"/>
    <w:rsid w:val="001877D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B5C87"/>
    <w:rsid w:val="002C08E2"/>
    <w:rsid w:val="002C47B1"/>
    <w:rsid w:val="002F6F24"/>
    <w:rsid w:val="00300BEC"/>
    <w:rsid w:val="003052D5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4EE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7F20"/>
    <w:rsid w:val="00931B3E"/>
    <w:rsid w:val="00931DBC"/>
    <w:rsid w:val="00935B44"/>
    <w:rsid w:val="00937CE9"/>
    <w:rsid w:val="009449F1"/>
    <w:rsid w:val="00944BF6"/>
    <w:rsid w:val="009639E5"/>
    <w:rsid w:val="009741AB"/>
    <w:rsid w:val="00986ABC"/>
    <w:rsid w:val="00996E45"/>
    <w:rsid w:val="009B0463"/>
    <w:rsid w:val="009B745F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53DCD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A5F36"/>
    <w:rsid w:val="00DA7160"/>
    <w:rsid w:val="00E16F20"/>
    <w:rsid w:val="00E17F00"/>
    <w:rsid w:val="00E20CB0"/>
    <w:rsid w:val="00E61B34"/>
    <w:rsid w:val="00EA541B"/>
    <w:rsid w:val="00EC4D7E"/>
    <w:rsid w:val="00EC61EC"/>
    <w:rsid w:val="00EE4635"/>
    <w:rsid w:val="00EE6411"/>
    <w:rsid w:val="00EF5448"/>
    <w:rsid w:val="00EF5664"/>
    <w:rsid w:val="00F10953"/>
    <w:rsid w:val="00F17081"/>
    <w:rsid w:val="00F23059"/>
    <w:rsid w:val="00F27D25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tmp3190.rtf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2617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D.PROMNA</cp:lastModifiedBy>
  <cp:revision>6</cp:revision>
  <cp:lastPrinted>2017-07-10T08:39:00Z</cp:lastPrinted>
  <dcterms:created xsi:type="dcterms:W3CDTF">2021-04-12T21:11:00Z</dcterms:created>
  <dcterms:modified xsi:type="dcterms:W3CDTF">2021-08-03T09:29:00Z</dcterms:modified>
</cp:coreProperties>
</file>