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824305" w:rsidRPr="00824305">
        <w:rPr>
          <w:rFonts w:ascii="Arial" w:hAnsi="Arial" w:cs="Arial"/>
          <w:b/>
          <w:sz w:val="20"/>
          <w:szCs w:val="20"/>
        </w:rPr>
        <w:t>Dostawa średniego samochodu ratowniczo-gaśniczego z napędem 4x4</w:t>
      </w:r>
      <w:bookmarkStart w:id="0" w:name="_GoBack"/>
      <w:bookmarkEnd w:id="0"/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</w:t>
      </w:r>
      <w:r w:rsidR="00EF6319">
        <w:rPr>
          <w:rFonts w:ascii="Arial" w:hAnsi="Arial" w:cs="Arial"/>
          <w:sz w:val="20"/>
          <w:szCs w:val="20"/>
        </w:rPr>
        <w:t>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 U. 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Dz.U. 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 xml:space="preserve">1129 </w:t>
      </w:r>
      <w:r w:rsidRPr="00D841D4">
        <w:rPr>
          <w:rFonts w:ascii="Arial" w:hAnsi="Arial" w:cs="Arial"/>
          <w:sz w:val="20"/>
          <w:szCs w:val="20"/>
        </w:rPr>
        <w:t xml:space="preserve">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podlegamy wykluczeniu</w:t>
      </w:r>
      <w:r w:rsidR="00EF6319">
        <w:rPr>
          <w:rFonts w:ascii="Arial" w:hAnsi="Arial" w:cs="Arial"/>
          <w:b/>
          <w:color w:val="000000"/>
          <w:sz w:val="20"/>
          <w:szCs w:val="20"/>
        </w:rPr>
        <w:t xml:space="preserve">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 U. 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>Dz.U. 20</w:t>
      </w:r>
      <w:r w:rsidR="00EF6319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EC" w:rsidRDefault="008948EC">
      <w:r>
        <w:separator/>
      </w:r>
    </w:p>
  </w:endnote>
  <w:endnote w:type="continuationSeparator" w:id="0">
    <w:p w:rsidR="008948EC" w:rsidRDefault="008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EC" w:rsidRDefault="008948EC">
      <w:r>
        <w:separator/>
      </w:r>
    </w:p>
  </w:footnote>
  <w:footnote w:type="continuationSeparator" w:id="0">
    <w:p w:rsidR="008948EC" w:rsidRDefault="0089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877D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052D5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4305"/>
    <w:rsid w:val="008275E5"/>
    <w:rsid w:val="0085093E"/>
    <w:rsid w:val="00851643"/>
    <w:rsid w:val="00854D7C"/>
    <w:rsid w:val="0086109F"/>
    <w:rsid w:val="00874EB7"/>
    <w:rsid w:val="0087575B"/>
    <w:rsid w:val="008948EC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5F69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4635"/>
    <w:rsid w:val="00EE6411"/>
    <w:rsid w:val="00EF5448"/>
    <w:rsid w:val="00EF5664"/>
    <w:rsid w:val="00EF6319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2641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8</cp:revision>
  <cp:lastPrinted>2017-07-10T08:39:00Z</cp:lastPrinted>
  <dcterms:created xsi:type="dcterms:W3CDTF">2021-04-12T21:11:00Z</dcterms:created>
  <dcterms:modified xsi:type="dcterms:W3CDTF">2022-03-02T13:20:00Z</dcterms:modified>
</cp:coreProperties>
</file>