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D5" w:rsidRPr="009C2227" w:rsidRDefault="00D841D4" w:rsidP="009C2227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931DBC" w:rsidRPr="00D841D4" w:rsidRDefault="00931DBC" w:rsidP="00D841D4">
      <w:pPr>
        <w:spacing w:line="240" w:lineRule="auto"/>
        <w:rPr>
          <w:rFonts w:ascii="Arial" w:hAnsi="Arial" w:cs="Arial"/>
        </w:rPr>
      </w:pP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D841D4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D841D4">
        <w:rPr>
          <w:rFonts w:ascii="Arial" w:eastAsia="Calibri" w:hAnsi="Arial" w:cs="Arial"/>
          <w:i/>
          <w:lang w:eastAsia="en-US"/>
        </w:rPr>
        <w:t>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B027D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</w:t>
      </w:r>
      <w:r w:rsidR="00FE18C5" w:rsidRPr="00FE18C5">
        <w:rPr>
          <w:rFonts w:ascii="Arial" w:hAnsi="Arial" w:cs="Arial"/>
          <w:b/>
          <w:sz w:val="20"/>
          <w:szCs w:val="20"/>
        </w:rPr>
        <w:t>Rozbudowa Sali wiejskiej oraz rozbiórka budynków gospodarczych w miejscowości Laskowice</w:t>
      </w:r>
      <w:bookmarkStart w:id="0" w:name="_GoBack"/>
      <w:bookmarkEnd w:id="0"/>
      <w:r w:rsidR="00B027D5" w:rsidRPr="00B027D5">
        <w:rPr>
          <w:rFonts w:ascii="Arial" w:hAnsi="Arial" w:cs="Arial"/>
          <w:b/>
          <w:sz w:val="20"/>
          <w:szCs w:val="20"/>
        </w:rPr>
        <w:t>”, oświadczam, co następuje:</w:t>
      </w:r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</w:t>
      </w:r>
      <w:r w:rsidR="00EE3E8B">
        <w:rPr>
          <w:rFonts w:ascii="Arial" w:hAnsi="Arial" w:cs="Arial"/>
          <w:sz w:val="20"/>
          <w:szCs w:val="20"/>
        </w:rPr>
        <w:t>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E3E8B">
        <w:rPr>
          <w:rFonts w:ascii="Arial" w:hAnsi="Arial" w:cs="Arial"/>
          <w:sz w:val="20"/>
          <w:szCs w:val="20"/>
        </w:rPr>
        <w:t>1129</w:t>
      </w:r>
      <w:r w:rsidRPr="00D841D4">
        <w:rPr>
          <w:rFonts w:ascii="Arial" w:hAnsi="Arial" w:cs="Arial"/>
          <w:sz w:val="20"/>
          <w:szCs w:val="20"/>
        </w:rPr>
        <w:t xml:space="preserve"> 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>w związku z powyższym na dzień składania ofert nie podleg</w:t>
      </w:r>
      <w:r w:rsidR="009C2227">
        <w:rPr>
          <w:rFonts w:ascii="Arial" w:hAnsi="Arial" w:cs="Arial"/>
          <w:b/>
          <w:color w:val="000000"/>
          <w:sz w:val="20"/>
          <w:szCs w:val="20"/>
        </w:rPr>
        <w:t xml:space="preserve">amy wykluczeniu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</w:t>
      </w:r>
      <w:r w:rsidR="00D97C66">
        <w:rPr>
          <w:rFonts w:ascii="Arial" w:hAnsi="Arial" w:cs="Arial"/>
          <w:sz w:val="20"/>
          <w:szCs w:val="20"/>
        </w:rPr>
        <w:t>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D97C66">
        <w:rPr>
          <w:rFonts w:ascii="Arial" w:hAnsi="Arial" w:cs="Arial"/>
          <w:sz w:val="20"/>
          <w:szCs w:val="20"/>
        </w:rPr>
        <w:t>112</w:t>
      </w:r>
      <w:r w:rsidRPr="00D841D4">
        <w:rPr>
          <w:rFonts w:ascii="Arial" w:hAnsi="Arial" w:cs="Arial"/>
          <w:sz w:val="20"/>
          <w:szCs w:val="20"/>
        </w:rPr>
        <w:t>9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2A" w:rsidRDefault="00E7292A">
      <w:r>
        <w:separator/>
      </w:r>
    </w:p>
  </w:endnote>
  <w:endnote w:type="continuationSeparator" w:id="0">
    <w:p w:rsidR="00E7292A" w:rsidRDefault="00E7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2A" w:rsidRDefault="00E7292A">
      <w:r>
        <w:separator/>
      </w:r>
    </w:p>
  </w:footnote>
  <w:footnote w:type="continuationSeparator" w:id="0">
    <w:p w:rsidR="00E7292A" w:rsidRDefault="00E7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55EF9"/>
    <w:rsid w:val="0016096C"/>
    <w:rsid w:val="00164DE3"/>
    <w:rsid w:val="001843F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C08E2"/>
    <w:rsid w:val="002C47B1"/>
    <w:rsid w:val="002F6F24"/>
    <w:rsid w:val="00300BEC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55ED"/>
    <w:rsid w:val="00927F20"/>
    <w:rsid w:val="00931B3E"/>
    <w:rsid w:val="00931DBC"/>
    <w:rsid w:val="00935B44"/>
    <w:rsid w:val="00937CE9"/>
    <w:rsid w:val="00944BF6"/>
    <w:rsid w:val="009639E5"/>
    <w:rsid w:val="009741AB"/>
    <w:rsid w:val="00996E45"/>
    <w:rsid w:val="009B0463"/>
    <w:rsid w:val="009B745F"/>
    <w:rsid w:val="009C2227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65656"/>
    <w:rsid w:val="00CC4815"/>
    <w:rsid w:val="00CD148E"/>
    <w:rsid w:val="00CD68AE"/>
    <w:rsid w:val="00CE499A"/>
    <w:rsid w:val="00CF7598"/>
    <w:rsid w:val="00D133B5"/>
    <w:rsid w:val="00D21A47"/>
    <w:rsid w:val="00D72956"/>
    <w:rsid w:val="00D841D4"/>
    <w:rsid w:val="00D94689"/>
    <w:rsid w:val="00D9485D"/>
    <w:rsid w:val="00D97C66"/>
    <w:rsid w:val="00DA5F36"/>
    <w:rsid w:val="00DA7160"/>
    <w:rsid w:val="00E16F20"/>
    <w:rsid w:val="00E17F00"/>
    <w:rsid w:val="00E20CB0"/>
    <w:rsid w:val="00E61B34"/>
    <w:rsid w:val="00E7292A"/>
    <w:rsid w:val="00EA541B"/>
    <w:rsid w:val="00EC4D7E"/>
    <w:rsid w:val="00EC61EC"/>
    <w:rsid w:val="00EE3E8B"/>
    <w:rsid w:val="00EE6411"/>
    <w:rsid w:val="00EF5448"/>
    <w:rsid w:val="00EF5664"/>
    <w:rsid w:val="00F10953"/>
    <w:rsid w:val="00F17081"/>
    <w:rsid w:val="00F23059"/>
    <w:rsid w:val="00F27D25"/>
    <w:rsid w:val="00F32F88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18C5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</Template>
  <TotalTime>2</TotalTime>
  <Pages>1</Pages>
  <Words>340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2662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Sara Szewczyk</cp:lastModifiedBy>
  <cp:revision>8</cp:revision>
  <cp:lastPrinted>2017-07-10T08:39:00Z</cp:lastPrinted>
  <dcterms:created xsi:type="dcterms:W3CDTF">2021-04-12T21:11:00Z</dcterms:created>
  <dcterms:modified xsi:type="dcterms:W3CDTF">2022-04-24T19:23:00Z</dcterms:modified>
</cp:coreProperties>
</file>