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D5" w:rsidRPr="009C2227" w:rsidRDefault="00D841D4" w:rsidP="009C2227">
      <w:pPr>
        <w:pStyle w:val="Nagwek1"/>
        <w:jc w:val="right"/>
        <w:rPr>
          <w:rFonts w:cs="Arial"/>
          <w:sz w:val="20"/>
          <w:u w:val="none"/>
          <w:lang w:val="pl-PL"/>
        </w:rPr>
      </w:pPr>
      <w:r w:rsidRPr="00B027D5">
        <w:rPr>
          <w:rFonts w:cs="Arial"/>
          <w:sz w:val="20"/>
          <w:u w:val="none"/>
        </w:rPr>
        <w:t xml:space="preserve">Załącznik nr </w:t>
      </w:r>
      <w:r w:rsidRPr="00B027D5">
        <w:rPr>
          <w:rFonts w:cs="Arial"/>
          <w:sz w:val="20"/>
          <w:u w:val="none"/>
          <w:lang w:val="pl-PL"/>
        </w:rPr>
        <w:t>3</w:t>
      </w:r>
    </w:p>
    <w:p w:rsidR="00931DBC" w:rsidRPr="00D841D4" w:rsidRDefault="00931DBC" w:rsidP="00D841D4">
      <w:pPr>
        <w:spacing w:line="240" w:lineRule="auto"/>
        <w:rPr>
          <w:rFonts w:ascii="Arial" w:hAnsi="Arial" w:cs="Arial"/>
        </w:rPr>
      </w:pPr>
    </w:p>
    <w:p w:rsid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color w:val="000000"/>
          <w:kern w:val="3"/>
          <w:lang w:eastAsia="zh-CN"/>
        </w:rPr>
      </w:pPr>
    </w:p>
    <w:p w:rsidR="00D841D4" w:rsidRP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D841D4">
        <w:rPr>
          <w:rFonts w:ascii="Arial" w:hAnsi="Arial" w:cs="Arial"/>
          <w:b/>
          <w:i/>
        </w:rPr>
        <w:t xml:space="preserve">Zgodnie z art. 274 ust. ustawy- Prawo zamówień publicznych  - Wykonawca, składa oświadczenie na wezwanie Zamawiającego do  złożenia podmiotowego środka dowodowego. </w:t>
      </w:r>
    </w:p>
    <w:p w:rsidR="00D841D4" w:rsidRPr="00D841D4" w:rsidRDefault="00D841D4" w:rsidP="00D841D4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b/>
          <w:lang w:eastAsia="en-US"/>
        </w:rPr>
      </w:pPr>
      <w:r w:rsidRPr="00D841D4">
        <w:rPr>
          <w:rFonts w:ascii="Arial" w:eastAsia="Calibri" w:hAnsi="Arial" w:cs="Arial"/>
          <w:b/>
          <w:lang w:eastAsia="en-US"/>
        </w:rPr>
        <w:t>Wykonawca:</w:t>
      </w:r>
      <w:r w:rsidRPr="00D841D4">
        <w:rPr>
          <w:rFonts w:ascii="Arial" w:eastAsia="Calibri" w:hAnsi="Arial" w:cs="Arial"/>
          <w:lang w:eastAsia="en-US"/>
        </w:rPr>
        <w:t>………………………………………………………………………………… 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(pełna nazwa/firma, adres, w zależności od podmiotu: NIP/PESEL, KRS/</w:t>
      </w:r>
      <w:proofErr w:type="spellStart"/>
      <w:r w:rsidRPr="00D841D4">
        <w:rPr>
          <w:rFonts w:ascii="Arial" w:eastAsia="Calibri" w:hAnsi="Arial" w:cs="Arial"/>
          <w:i/>
          <w:lang w:eastAsia="en-US"/>
        </w:rPr>
        <w:t>CEiDG</w:t>
      </w:r>
      <w:proofErr w:type="spellEnd"/>
      <w:r w:rsidRPr="00D841D4">
        <w:rPr>
          <w:rFonts w:ascii="Arial" w:eastAsia="Calibri" w:hAnsi="Arial" w:cs="Arial"/>
          <w:i/>
          <w:lang w:eastAsia="en-US"/>
        </w:rPr>
        <w:t>)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u w:val="single"/>
          <w:lang w:eastAsia="en-US"/>
        </w:rPr>
      </w:pPr>
      <w:r w:rsidRPr="00D841D4">
        <w:rPr>
          <w:rFonts w:ascii="Arial" w:eastAsia="Calibri" w:hAnsi="Arial" w:cs="Arial"/>
          <w:u w:val="single"/>
          <w:lang w:eastAsia="en-US"/>
        </w:rPr>
        <w:t>reprezentowany przez</w:t>
      </w:r>
      <w:r w:rsidRPr="00D841D4">
        <w:rPr>
          <w:rFonts w:ascii="Arial" w:eastAsia="Calibri" w:hAnsi="Arial" w:cs="Arial"/>
          <w:lang w:eastAsia="en-US"/>
        </w:rPr>
        <w:t>….………………………………………………………………………………………………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(imię, nazwisko, stanowisko/podstawa do  reprezentacji)</w:t>
      </w:r>
    </w:p>
    <w:p w:rsidR="00D841D4" w:rsidRPr="00D841D4" w:rsidRDefault="00D841D4" w:rsidP="00D841D4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D841D4">
        <w:rPr>
          <w:rFonts w:ascii="Arial" w:eastAsia="Calibri" w:hAnsi="Arial" w:cs="Arial"/>
          <w:b/>
          <w:bCs/>
          <w:lang w:eastAsia="en-US"/>
        </w:rPr>
        <w:t xml:space="preserve">OŚWIADCZENIE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b/>
          <w:sz w:val="20"/>
          <w:szCs w:val="20"/>
          <w:lang w:eastAsia="en-US"/>
        </w:rPr>
        <w:t xml:space="preserve">o przynależności lub braku przynależności do tej samej grupy kapitałowej w zakresie art. 108 ust. pkt 5 ustawy - Prawo zamówień publicznych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Default="00D841D4" w:rsidP="00B027D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>dotyczy postępowania</w:t>
      </w:r>
      <w:r w:rsidR="00B027D5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B027D5" w:rsidRPr="00B027D5">
        <w:rPr>
          <w:rFonts w:ascii="Arial" w:hAnsi="Arial" w:cs="Arial"/>
          <w:b/>
          <w:sz w:val="20"/>
          <w:szCs w:val="20"/>
        </w:rPr>
        <w:t>„</w:t>
      </w:r>
      <w:r w:rsidR="00E1668B" w:rsidRPr="00E1668B">
        <w:rPr>
          <w:rFonts w:ascii="Arial" w:hAnsi="Arial" w:cs="Arial"/>
          <w:b/>
          <w:sz w:val="20"/>
          <w:szCs w:val="20"/>
        </w:rPr>
        <w:t>Budowa szkolnego boiska wielofunkcyjnego wraz z siecią energetyczną oświetleniową przy szkole podstawowej w miejscowości Chudoba</w:t>
      </w:r>
      <w:bookmarkStart w:id="0" w:name="_GoBack"/>
      <w:bookmarkEnd w:id="0"/>
      <w:r w:rsidR="00B027D5" w:rsidRPr="00B027D5">
        <w:rPr>
          <w:rFonts w:ascii="Arial" w:hAnsi="Arial" w:cs="Arial"/>
          <w:b/>
          <w:sz w:val="20"/>
          <w:szCs w:val="20"/>
        </w:rPr>
        <w:t>”, oświadczam, co następuje:</w:t>
      </w:r>
    </w:p>
    <w:p w:rsidR="00B027D5" w:rsidRPr="00D841D4" w:rsidRDefault="00B027D5" w:rsidP="00B027D5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1.  Informuję, że  nie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8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20</w:t>
      </w:r>
      <w:r w:rsidR="00EE3E8B">
        <w:rPr>
          <w:rFonts w:ascii="Arial" w:hAnsi="Arial" w:cs="Arial"/>
          <w:sz w:val="20"/>
          <w:szCs w:val="20"/>
        </w:rPr>
        <w:t>21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EE3E8B">
        <w:rPr>
          <w:rFonts w:ascii="Arial" w:hAnsi="Arial" w:cs="Arial"/>
          <w:sz w:val="20"/>
          <w:szCs w:val="20"/>
        </w:rPr>
        <w:t>1129</w:t>
      </w:r>
      <w:r w:rsidRPr="00D841D4">
        <w:rPr>
          <w:rFonts w:ascii="Arial" w:hAnsi="Arial" w:cs="Arial"/>
          <w:sz w:val="20"/>
          <w:szCs w:val="20"/>
        </w:rPr>
        <w:t xml:space="preserve"> ze zm.) </w:t>
      </w:r>
      <w:r w:rsidRPr="00D841D4">
        <w:rPr>
          <w:rFonts w:ascii="Arial" w:hAnsi="Arial" w:cs="Arial"/>
          <w:b/>
          <w:color w:val="000000"/>
          <w:sz w:val="20"/>
          <w:szCs w:val="20"/>
        </w:rPr>
        <w:t>w związku z powyższym na dzień składania ofert nie podleg</w:t>
      </w:r>
      <w:r w:rsidR="009C2227">
        <w:rPr>
          <w:rFonts w:ascii="Arial" w:hAnsi="Arial" w:cs="Arial"/>
          <w:b/>
          <w:color w:val="000000"/>
          <w:sz w:val="20"/>
          <w:szCs w:val="20"/>
        </w:rPr>
        <w:t xml:space="preserve">amy wykluczeniu z postępowania </w:t>
      </w: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o udzielenie zamówienia  na  podstawie  art. 108 ust.1 pkt 5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41D4" w:rsidRPr="00D841D4" w:rsidRDefault="00937CE9" w:rsidP="00D841D4">
      <w:pPr>
        <w:pStyle w:val="Bezodstpw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Cyer+a3QAAAAgBAAAPAAAAZHJzL2Rvd25yZXYu&#10;eG1sTI9BT4NAEIXvJv6HzZh4a5c2DQVkaYyJxoMhsep9y06Bys4iuwX67x1P9jSZ917efJPvZtuJ&#10;EQffOlKwWkYgkCpnWqoVfH48LxIQPmgyunOECi7oYVfc3uQ6M26idxz3oRZcQj7TCpoQ+kxKXzVo&#10;tV+6Hom9oxusDrwOtTSDnrjcdnIdRbG0uiW+0Ogenxqsvvdnq+CHtpevjRyTU1mG+OX1rSYsJ6Xu&#10;7+bHBxAB5/Afhj98RoeCmQ7uTMaLTsEiSTnJ+pon+2kab0EcWNisQBa5vH6g+AU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Cyer+a3QAAAAgBAAAPAAAAAAAAAAAAAAAAAIMEAABkcnMv&#10;ZG93bnJldi54bWxQSwUGAAAAAAQABADzAAAAjQUAAAAA&#10;"/>
            </w:pict>
          </mc:Fallback>
        </mc:AlternateContent>
      </w: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2. Informuję, że  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9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</w:t>
      </w:r>
      <w:r w:rsidR="00D97C66">
        <w:rPr>
          <w:rFonts w:ascii="Arial" w:hAnsi="Arial" w:cs="Arial"/>
          <w:sz w:val="20"/>
          <w:szCs w:val="20"/>
        </w:rPr>
        <w:t>021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D97C66">
        <w:rPr>
          <w:rFonts w:ascii="Arial" w:hAnsi="Arial" w:cs="Arial"/>
          <w:sz w:val="20"/>
          <w:szCs w:val="20"/>
        </w:rPr>
        <w:t>112</w:t>
      </w:r>
      <w:r w:rsidRPr="00D841D4">
        <w:rPr>
          <w:rFonts w:ascii="Arial" w:hAnsi="Arial" w:cs="Arial"/>
          <w:sz w:val="20"/>
          <w:szCs w:val="20"/>
        </w:rPr>
        <w:t>9 ze zm.) oraz przedstawiamy  dokumenty  potwierdzające przygotowanie oferty w niniejszym postępowaniu  niezależnie od  wykonawcy należącego do tej samej grupy kapitałowej;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Lista podmiotów należących do grupy kapitałowej Wykonawcy: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1.  ……………………………………………………………………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2.   ………………………………..………………………………….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w związku z powyższym na dzień składania ofert nie podlegamy wykluczeniu z postępowania o udzielenie zamówienia  na  podstawie  art. 108 ust.1 pkt 5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0" w:firstLine="0"/>
        <w:rPr>
          <w:rStyle w:val="text"/>
          <w:rFonts w:ascii="Arial" w:hAnsi="Arial" w:cs="Arial"/>
        </w:rPr>
      </w:pPr>
    </w:p>
    <w:p w:rsidR="006E6699" w:rsidRPr="00D841D4" w:rsidRDefault="006E6699" w:rsidP="00D841D4">
      <w:pPr>
        <w:shd w:val="clear" w:color="auto" w:fill="BFBFBF"/>
        <w:spacing w:line="240" w:lineRule="auto"/>
        <w:jc w:val="both"/>
        <w:rPr>
          <w:rFonts w:ascii="Arial" w:hAnsi="Arial" w:cs="Arial"/>
          <w:b/>
        </w:rPr>
      </w:pPr>
      <w:r w:rsidRPr="00D841D4">
        <w:rPr>
          <w:rFonts w:ascii="Arial" w:hAnsi="Arial" w:cs="Arial"/>
          <w:b/>
        </w:rPr>
        <w:t>OŚWIADCZENIE DOTYCZĄCE PODANYCH INFORMACJI:</w:t>
      </w:r>
    </w:p>
    <w:p w:rsidR="006E6699" w:rsidRPr="00D841D4" w:rsidRDefault="006E6699" w:rsidP="00D841D4">
      <w:pPr>
        <w:spacing w:line="240" w:lineRule="auto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20" w:firstLine="0"/>
        <w:jc w:val="both"/>
        <w:rPr>
          <w:rFonts w:ascii="Arial" w:hAnsi="Arial" w:cs="Arial"/>
        </w:rPr>
      </w:pPr>
      <w:r w:rsidRPr="00D841D4">
        <w:rPr>
          <w:rFonts w:ascii="Arial" w:hAnsi="Arial" w:cs="Arial"/>
        </w:rPr>
        <w:t xml:space="preserve">Oświadczam, że wszystkie informacje podane w powyższych oświadczeniach są aktualne </w:t>
      </w:r>
      <w:r w:rsidRPr="00D841D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B745F" w:rsidRDefault="009B745F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Pr="00B027D5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Dokument należy wypełnić i podpisać kwalifikowa</w:t>
      </w:r>
      <w:r>
        <w:rPr>
          <w:rFonts w:ascii="Arial" w:hAnsi="Arial" w:cs="Arial"/>
        </w:rPr>
        <w:t xml:space="preserve">nym podpisem elektronicznym, </w:t>
      </w:r>
      <w:r w:rsidRPr="00B027D5">
        <w:rPr>
          <w:rFonts w:ascii="Arial" w:hAnsi="Arial" w:cs="Arial"/>
        </w:rPr>
        <w:t>podpisem zaufanym lub podpisem osobistym.</w:t>
      </w:r>
    </w:p>
    <w:p w:rsidR="00B027D5" w:rsidRPr="00D841D4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Zamawiający zaleca zapisanie dokumentu w formacie PDF.</w:t>
      </w:r>
    </w:p>
    <w:sectPr w:rsidR="00B027D5" w:rsidRPr="00D841D4" w:rsidSect="006E6699">
      <w:footerReference w:type="even" r:id="rId10"/>
      <w:footerReference w:type="default" r:id="rId11"/>
      <w:type w:val="continuous"/>
      <w:pgSz w:w="11900" w:h="16820"/>
      <w:pgMar w:top="943" w:right="1360" w:bottom="720" w:left="1360" w:header="0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2A" w:rsidRDefault="00E7292A">
      <w:r>
        <w:separator/>
      </w:r>
    </w:p>
  </w:endnote>
  <w:endnote w:type="continuationSeparator" w:id="0">
    <w:p w:rsidR="00E7292A" w:rsidRDefault="00E7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7F20" w:rsidRDefault="00927F20" w:rsidP="0092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</w:p>
  <w:p w:rsidR="00927F20" w:rsidRDefault="00927F20" w:rsidP="0092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2A" w:rsidRDefault="00E7292A">
      <w:r>
        <w:separator/>
      </w:r>
    </w:p>
  </w:footnote>
  <w:footnote w:type="continuationSeparator" w:id="0">
    <w:p w:rsidR="00E7292A" w:rsidRDefault="00E7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7046C29"/>
    <w:multiLevelType w:val="multilevel"/>
    <w:tmpl w:val="C07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44221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17D32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E6484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FA1390"/>
    <w:multiLevelType w:val="hybridMultilevel"/>
    <w:tmpl w:val="415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377D"/>
    <w:multiLevelType w:val="hybridMultilevel"/>
    <w:tmpl w:val="EFE2587C"/>
    <w:lvl w:ilvl="0" w:tplc="D848F8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AB15E1"/>
    <w:multiLevelType w:val="hybridMultilevel"/>
    <w:tmpl w:val="6ABAE95A"/>
    <w:lvl w:ilvl="0" w:tplc="DA92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D21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85"/>
    <w:rsid w:val="00004A08"/>
    <w:rsid w:val="000062F4"/>
    <w:rsid w:val="00006B3C"/>
    <w:rsid w:val="00010316"/>
    <w:rsid w:val="000137B8"/>
    <w:rsid w:val="00015CE9"/>
    <w:rsid w:val="00026B8B"/>
    <w:rsid w:val="000272A4"/>
    <w:rsid w:val="00036F53"/>
    <w:rsid w:val="00060533"/>
    <w:rsid w:val="00064D6F"/>
    <w:rsid w:val="00071783"/>
    <w:rsid w:val="00076D51"/>
    <w:rsid w:val="000879C1"/>
    <w:rsid w:val="00090FD7"/>
    <w:rsid w:val="00093F74"/>
    <w:rsid w:val="000B1A9C"/>
    <w:rsid w:val="000C5464"/>
    <w:rsid w:val="000E479F"/>
    <w:rsid w:val="000F33DC"/>
    <w:rsid w:val="000F62F4"/>
    <w:rsid w:val="001041AF"/>
    <w:rsid w:val="00116B4F"/>
    <w:rsid w:val="001360C4"/>
    <w:rsid w:val="0015414A"/>
    <w:rsid w:val="00155EF9"/>
    <w:rsid w:val="0016096C"/>
    <w:rsid w:val="00164DE3"/>
    <w:rsid w:val="001843FA"/>
    <w:rsid w:val="0019221E"/>
    <w:rsid w:val="001A02F1"/>
    <w:rsid w:val="001B11E9"/>
    <w:rsid w:val="001D0FBB"/>
    <w:rsid w:val="001D26E1"/>
    <w:rsid w:val="001E3465"/>
    <w:rsid w:val="002548EC"/>
    <w:rsid w:val="00261921"/>
    <w:rsid w:val="00263B12"/>
    <w:rsid w:val="00266300"/>
    <w:rsid w:val="00266D08"/>
    <w:rsid w:val="002811D9"/>
    <w:rsid w:val="0028208A"/>
    <w:rsid w:val="00292526"/>
    <w:rsid w:val="00293D6F"/>
    <w:rsid w:val="002A641F"/>
    <w:rsid w:val="002B2C1B"/>
    <w:rsid w:val="002C08E2"/>
    <w:rsid w:val="002C47B1"/>
    <w:rsid w:val="002F6F24"/>
    <w:rsid w:val="00300BEC"/>
    <w:rsid w:val="00313384"/>
    <w:rsid w:val="00333B5B"/>
    <w:rsid w:val="00335025"/>
    <w:rsid w:val="003353DB"/>
    <w:rsid w:val="003521A8"/>
    <w:rsid w:val="00354D79"/>
    <w:rsid w:val="00361CEC"/>
    <w:rsid w:val="00382062"/>
    <w:rsid w:val="00397EBC"/>
    <w:rsid w:val="003B0947"/>
    <w:rsid w:val="003B40EC"/>
    <w:rsid w:val="003D770F"/>
    <w:rsid w:val="003F0EA4"/>
    <w:rsid w:val="00407AB0"/>
    <w:rsid w:val="00425032"/>
    <w:rsid w:val="00461A19"/>
    <w:rsid w:val="00464989"/>
    <w:rsid w:val="00466DF0"/>
    <w:rsid w:val="00472EAA"/>
    <w:rsid w:val="00473336"/>
    <w:rsid w:val="00476F85"/>
    <w:rsid w:val="004843CD"/>
    <w:rsid w:val="00486754"/>
    <w:rsid w:val="004D40BC"/>
    <w:rsid w:val="004D46E3"/>
    <w:rsid w:val="00521644"/>
    <w:rsid w:val="00541465"/>
    <w:rsid w:val="005550A8"/>
    <w:rsid w:val="005835F7"/>
    <w:rsid w:val="00587240"/>
    <w:rsid w:val="005B652A"/>
    <w:rsid w:val="005D780F"/>
    <w:rsid w:val="00603417"/>
    <w:rsid w:val="00604242"/>
    <w:rsid w:val="00622FC3"/>
    <w:rsid w:val="00634ECC"/>
    <w:rsid w:val="0064239E"/>
    <w:rsid w:val="006451AC"/>
    <w:rsid w:val="00652050"/>
    <w:rsid w:val="00680AC1"/>
    <w:rsid w:val="00693D3A"/>
    <w:rsid w:val="006A1B24"/>
    <w:rsid w:val="006B16E5"/>
    <w:rsid w:val="006C06E2"/>
    <w:rsid w:val="006C36EB"/>
    <w:rsid w:val="006D1227"/>
    <w:rsid w:val="006E097B"/>
    <w:rsid w:val="006E5559"/>
    <w:rsid w:val="006E6699"/>
    <w:rsid w:val="00707E49"/>
    <w:rsid w:val="007210B0"/>
    <w:rsid w:val="00744864"/>
    <w:rsid w:val="00763FB4"/>
    <w:rsid w:val="007735F5"/>
    <w:rsid w:val="00780E40"/>
    <w:rsid w:val="007843FB"/>
    <w:rsid w:val="0078518F"/>
    <w:rsid w:val="007D51F1"/>
    <w:rsid w:val="007E1BC4"/>
    <w:rsid w:val="007E4B4B"/>
    <w:rsid w:val="007E5009"/>
    <w:rsid w:val="007F4524"/>
    <w:rsid w:val="00816CD2"/>
    <w:rsid w:val="00817C63"/>
    <w:rsid w:val="00821E85"/>
    <w:rsid w:val="008275E5"/>
    <w:rsid w:val="0085093E"/>
    <w:rsid w:val="00851643"/>
    <w:rsid w:val="00854D7C"/>
    <w:rsid w:val="0086109F"/>
    <w:rsid w:val="00874EB7"/>
    <w:rsid w:val="0087575B"/>
    <w:rsid w:val="008A7C2D"/>
    <w:rsid w:val="008B7652"/>
    <w:rsid w:val="008E7BAA"/>
    <w:rsid w:val="008F1A34"/>
    <w:rsid w:val="008F34B8"/>
    <w:rsid w:val="00904E88"/>
    <w:rsid w:val="009255ED"/>
    <w:rsid w:val="00927F20"/>
    <w:rsid w:val="00931B3E"/>
    <w:rsid w:val="00931DBC"/>
    <w:rsid w:val="00935B44"/>
    <w:rsid w:val="00937CE9"/>
    <w:rsid w:val="00944BF6"/>
    <w:rsid w:val="009639E5"/>
    <w:rsid w:val="009741AB"/>
    <w:rsid w:val="00996E45"/>
    <w:rsid w:val="009B0463"/>
    <w:rsid w:val="009B745F"/>
    <w:rsid w:val="009C2227"/>
    <w:rsid w:val="009C4DC7"/>
    <w:rsid w:val="009E3095"/>
    <w:rsid w:val="009F02FA"/>
    <w:rsid w:val="009F73FF"/>
    <w:rsid w:val="00A000EA"/>
    <w:rsid w:val="00A114C1"/>
    <w:rsid w:val="00A14688"/>
    <w:rsid w:val="00A21BF6"/>
    <w:rsid w:val="00A40364"/>
    <w:rsid w:val="00A8124D"/>
    <w:rsid w:val="00AB08FB"/>
    <w:rsid w:val="00AB1989"/>
    <w:rsid w:val="00AC4759"/>
    <w:rsid w:val="00AC5D89"/>
    <w:rsid w:val="00AC796D"/>
    <w:rsid w:val="00AD5E35"/>
    <w:rsid w:val="00AD7539"/>
    <w:rsid w:val="00AF071E"/>
    <w:rsid w:val="00B027D5"/>
    <w:rsid w:val="00B042AE"/>
    <w:rsid w:val="00B210D0"/>
    <w:rsid w:val="00B413FB"/>
    <w:rsid w:val="00B4434B"/>
    <w:rsid w:val="00B47A35"/>
    <w:rsid w:val="00B54C7C"/>
    <w:rsid w:val="00B66D65"/>
    <w:rsid w:val="00B7384A"/>
    <w:rsid w:val="00B75B6D"/>
    <w:rsid w:val="00B817C3"/>
    <w:rsid w:val="00B83E96"/>
    <w:rsid w:val="00B915D9"/>
    <w:rsid w:val="00BA4698"/>
    <w:rsid w:val="00BB1543"/>
    <w:rsid w:val="00BF2BFC"/>
    <w:rsid w:val="00BF68C2"/>
    <w:rsid w:val="00C06CE1"/>
    <w:rsid w:val="00C12BBB"/>
    <w:rsid w:val="00C131B9"/>
    <w:rsid w:val="00C1663A"/>
    <w:rsid w:val="00C457E2"/>
    <w:rsid w:val="00C65656"/>
    <w:rsid w:val="00CC4815"/>
    <w:rsid w:val="00CD148E"/>
    <w:rsid w:val="00CD68AE"/>
    <w:rsid w:val="00CE499A"/>
    <w:rsid w:val="00CF7598"/>
    <w:rsid w:val="00D133B5"/>
    <w:rsid w:val="00D21A47"/>
    <w:rsid w:val="00D72956"/>
    <w:rsid w:val="00D841D4"/>
    <w:rsid w:val="00D94689"/>
    <w:rsid w:val="00D9485D"/>
    <w:rsid w:val="00D97C66"/>
    <w:rsid w:val="00DA5F36"/>
    <w:rsid w:val="00DA7160"/>
    <w:rsid w:val="00E1668B"/>
    <w:rsid w:val="00E16F20"/>
    <w:rsid w:val="00E17F00"/>
    <w:rsid w:val="00E20CB0"/>
    <w:rsid w:val="00E61B34"/>
    <w:rsid w:val="00E7292A"/>
    <w:rsid w:val="00EA541B"/>
    <w:rsid w:val="00EC4D7E"/>
    <w:rsid w:val="00EC61EC"/>
    <w:rsid w:val="00EE3E8B"/>
    <w:rsid w:val="00EE6411"/>
    <w:rsid w:val="00EF5448"/>
    <w:rsid w:val="00EF5664"/>
    <w:rsid w:val="00F10953"/>
    <w:rsid w:val="00F17081"/>
    <w:rsid w:val="00F23059"/>
    <w:rsid w:val="00F27D25"/>
    <w:rsid w:val="00F32F88"/>
    <w:rsid w:val="00F7063E"/>
    <w:rsid w:val="00F753DF"/>
    <w:rsid w:val="00F81306"/>
    <w:rsid w:val="00F816B4"/>
    <w:rsid w:val="00F90CCF"/>
    <w:rsid w:val="00F9403D"/>
    <w:rsid w:val="00FA2CD0"/>
    <w:rsid w:val="00FB3D2D"/>
    <w:rsid w:val="00FB7484"/>
    <w:rsid w:val="00FC5775"/>
    <w:rsid w:val="00FE0BDD"/>
    <w:rsid w:val="00FE18C5"/>
    <w:rsid w:val="00FE507E"/>
    <w:rsid w:val="00FF0282"/>
    <w:rsid w:val="00FF25A6"/>
    <w:rsid w:val="00FF3DFD"/>
    <w:rsid w:val="00FF5F6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mp3190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tmp3190</Template>
  <TotalTime>2</TotalTime>
  <Pages>1</Pages>
  <Words>345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2703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P208-KB</dc:creator>
  <cp:lastModifiedBy>Sara Szewczyk</cp:lastModifiedBy>
  <cp:revision>9</cp:revision>
  <cp:lastPrinted>2017-07-10T08:39:00Z</cp:lastPrinted>
  <dcterms:created xsi:type="dcterms:W3CDTF">2021-04-12T21:11:00Z</dcterms:created>
  <dcterms:modified xsi:type="dcterms:W3CDTF">2022-04-24T19:32:00Z</dcterms:modified>
</cp:coreProperties>
</file>