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bookmarkStart w:id="0" w:name="_GoBack"/>
      <w:bookmarkEnd w:id="0"/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B027D5" w:rsidRPr="00B027D5" w:rsidRDefault="00B027D5" w:rsidP="00B027D5">
      <w:pPr>
        <w:jc w:val="right"/>
        <w:rPr>
          <w:rFonts w:ascii="Arial" w:hAnsi="Arial" w:cs="Arial"/>
          <w:lang w:eastAsia="x-none"/>
        </w:rPr>
      </w:pPr>
      <w:r w:rsidRPr="00B027D5">
        <w:rPr>
          <w:rFonts w:ascii="Arial" w:hAnsi="Arial" w:cs="Arial"/>
          <w:lang w:eastAsia="x-none"/>
        </w:rPr>
        <w:t>………………………………………</w:t>
      </w:r>
    </w:p>
    <w:p w:rsidR="00B027D5" w:rsidRPr="00B027D5" w:rsidRDefault="00B027D5" w:rsidP="00B027D5">
      <w:pPr>
        <w:jc w:val="right"/>
        <w:rPr>
          <w:rFonts w:ascii="Arial" w:hAnsi="Arial" w:cs="Arial"/>
          <w:lang w:eastAsia="x-none"/>
        </w:rPr>
      </w:pPr>
      <w:r w:rsidRPr="00B027D5">
        <w:rPr>
          <w:rFonts w:ascii="Arial" w:hAnsi="Arial" w:cs="Arial"/>
          <w:lang w:eastAsia="x-none"/>
        </w:rPr>
        <w:t>(miejscowość, data)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„Zmiana sposobu użytkowania budynku gospodarczego na budynek Gminnego Ośrodka Pomocy Społecznej wraz z przebudową”,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br/>
        <w:t xml:space="preserve">o udzielenie zamówienia  na  podstawie  art. 108 ust.1 pkt 5   ustawy  Pzp.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Pzp.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</w:t>
      </w:r>
      <w:r w:rsidRPr="00D841D4">
        <w:rPr>
          <w:rFonts w:ascii="Arial" w:hAnsi="Arial" w:cs="Arial"/>
        </w:rPr>
        <w:t>a</w:t>
      </w:r>
      <w:r w:rsidRPr="00D841D4">
        <w:rPr>
          <w:rFonts w:ascii="Arial" w:hAnsi="Arial" w:cs="Arial"/>
        </w:rPr>
        <w:t>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2D" w:rsidRDefault="008A7C2D">
      <w:r>
        <w:separator/>
      </w:r>
    </w:p>
  </w:endnote>
  <w:endnote w:type="continuationSeparator" w:id="0">
    <w:p w:rsidR="008A7C2D" w:rsidRDefault="008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2D" w:rsidRDefault="008A7C2D">
      <w:r>
        <w:separator/>
      </w:r>
    </w:p>
  </w:footnote>
  <w:footnote w:type="continuationSeparator" w:id="0">
    <w:p w:rsidR="008A7C2D" w:rsidRDefault="008A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6411"/>
    <w:rsid w:val="00EF5448"/>
    <w:rsid w:val="00EF5664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2722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Szewczyk</cp:lastModifiedBy>
  <cp:revision>2</cp:revision>
  <cp:lastPrinted>2017-07-10T08:39:00Z</cp:lastPrinted>
  <dcterms:created xsi:type="dcterms:W3CDTF">2021-04-12T21:11:00Z</dcterms:created>
  <dcterms:modified xsi:type="dcterms:W3CDTF">2021-04-12T21:11:00Z</dcterms:modified>
</cp:coreProperties>
</file>