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E3" w:rsidRPr="00B027D5" w:rsidRDefault="00D841D4" w:rsidP="00D841D4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B027D5" w:rsidRPr="00B027D5" w:rsidRDefault="00B027D5" w:rsidP="00B027D5">
      <w:pPr>
        <w:rPr>
          <w:rFonts w:ascii="Arial" w:hAnsi="Arial" w:cs="Arial"/>
          <w:lang w:eastAsia="x-none"/>
        </w:rPr>
      </w:pP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1877DA" w:rsidRPr="001877DA">
        <w:rPr>
          <w:rFonts w:ascii="Arial" w:hAnsi="Arial" w:cs="Arial"/>
          <w:b/>
          <w:sz w:val="20"/>
          <w:szCs w:val="20"/>
        </w:rPr>
        <w:t>Budowa wiaty na boisku w Chocianowicach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</w:t>
      </w:r>
      <w:proofErr w:type="spellStart"/>
      <w:r w:rsidR="00CF3E0A">
        <w:rPr>
          <w:rFonts w:ascii="Arial" w:hAnsi="Arial" w:cs="Arial"/>
          <w:sz w:val="20"/>
          <w:szCs w:val="20"/>
        </w:rPr>
        <w:t>t.j</w:t>
      </w:r>
      <w:proofErr w:type="spellEnd"/>
      <w:r w:rsidR="00CF3E0A">
        <w:rPr>
          <w:rFonts w:ascii="Arial" w:hAnsi="Arial" w:cs="Arial"/>
          <w:sz w:val="20"/>
          <w:szCs w:val="20"/>
        </w:rPr>
        <w:t xml:space="preserve">. Dz. U. z 2021 </w:t>
      </w:r>
      <w:r w:rsidRPr="00D841D4">
        <w:rPr>
          <w:rFonts w:ascii="Arial" w:hAnsi="Arial" w:cs="Arial"/>
          <w:sz w:val="20"/>
          <w:szCs w:val="20"/>
        </w:rPr>
        <w:t xml:space="preserve">r. poz. </w:t>
      </w:r>
      <w:r w:rsidR="00CF3E0A">
        <w:rPr>
          <w:rFonts w:ascii="Arial" w:hAnsi="Arial" w:cs="Arial"/>
          <w:sz w:val="20"/>
          <w:szCs w:val="20"/>
        </w:rPr>
        <w:t>275</w:t>
      </w:r>
      <w:r w:rsidRPr="00D841D4">
        <w:rPr>
          <w:rFonts w:ascii="Arial" w:hAnsi="Arial" w:cs="Arial"/>
          <w:sz w:val="20"/>
          <w:szCs w:val="20"/>
        </w:rPr>
        <w:t xml:space="preserve">), z innym wykonawcą, który złożył odrębną ofertę,  w zakresie określonym art. 108 ust.1 pkt 5 ustawy z dnia 11 września 2019 r. Prawo zamówień publicznych (Dz.U.  2019 r. poz. 2019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podlegamy wykluczeniu</w:t>
      </w:r>
      <w:r w:rsidR="00CF3E0A">
        <w:rPr>
          <w:rFonts w:ascii="Arial" w:hAnsi="Arial" w:cs="Arial"/>
          <w:b/>
          <w:color w:val="000000"/>
          <w:sz w:val="20"/>
          <w:szCs w:val="20"/>
        </w:rPr>
        <w:t xml:space="preserve">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</w:t>
      </w:r>
      <w:proofErr w:type="spellStart"/>
      <w:r w:rsidR="00CF3E0A">
        <w:rPr>
          <w:rFonts w:ascii="Arial" w:hAnsi="Arial" w:cs="Arial"/>
          <w:sz w:val="20"/>
          <w:szCs w:val="20"/>
        </w:rPr>
        <w:t>t.j</w:t>
      </w:r>
      <w:proofErr w:type="spellEnd"/>
      <w:r w:rsidR="00CF3E0A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>D</w:t>
      </w:r>
      <w:r w:rsidR="00CF3E0A">
        <w:rPr>
          <w:rFonts w:ascii="Arial" w:hAnsi="Arial" w:cs="Arial"/>
          <w:sz w:val="20"/>
          <w:szCs w:val="20"/>
        </w:rPr>
        <w:t>z. U. z 2020 r. poz. 275</w:t>
      </w:r>
      <w:r w:rsidRPr="00D841D4">
        <w:rPr>
          <w:rFonts w:ascii="Arial" w:hAnsi="Arial" w:cs="Arial"/>
          <w:sz w:val="20"/>
          <w:szCs w:val="20"/>
        </w:rPr>
        <w:t>), z innym wykonawcą, który złożył odrębną ofertę,  w zakresie określonym art. 108 ust.1 pkt 5 ustawy z dnia 11 września 2019 r. Prawo zamówień publicznych (</w:t>
      </w:r>
      <w:proofErr w:type="spellStart"/>
      <w:r w:rsidR="00CF3E0A">
        <w:rPr>
          <w:rFonts w:ascii="Arial" w:hAnsi="Arial" w:cs="Arial"/>
          <w:sz w:val="20"/>
          <w:szCs w:val="20"/>
        </w:rPr>
        <w:t>t.j</w:t>
      </w:r>
      <w:proofErr w:type="spellEnd"/>
      <w:r w:rsidR="00CF3E0A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 xml:space="preserve">Dz.U. </w:t>
      </w:r>
      <w:r w:rsidR="00CF3E0A">
        <w:rPr>
          <w:rFonts w:ascii="Arial" w:hAnsi="Arial" w:cs="Arial"/>
          <w:sz w:val="20"/>
          <w:szCs w:val="20"/>
        </w:rPr>
        <w:t>z 2021 r. poz. 1129</w:t>
      </w:r>
      <w:bookmarkStart w:id="0" w:name="_GoBack"/>
      <w:bookmarkEnd w:id="0"/>
      <w:r w:rsidRPr="00D841D4">
        <w:rPr>
          <w:rFonts w:ascii="Arial" w:hAnsi="Arial" w:cs="Arial"/>
          <w:sz w:val="20"/>
          <w:szCs w:val="20"/>
        </w:rPr>
        <w:t xml:space="preserve">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E9" w:rsidRDefault="00D740E9">
      <w:r>
        <w:separator/>
      </w:r>
    </w:p>
  </w:endnote>
  <w:endnote w:type="continuationSeparator" w:id="0">
    <w:p w:rsidR="00D740E9" w:rsidRDefault="00D7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E9" w:rsidRDefault="00D740E9">
      <w:r>
        <w:separator/>
      </w:r>
    </w:p>
  </w:footnote>
  <w:footnote w:type="continuationSeparator" w:id="0">
    <w:p w:rsidR="00D740E9" w:rsidRDefault="00D7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6096C"/>
    <w:rsid w:val="00164DE3"/>
    <w:rsid w:val="001843FA"/>
    <w:rsid w:val="001877D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B5C87"/>
    <w:rsid w:val="002C08E2"/>
    <w:rsid w:val="002C47B1"/>
    <w:rsid w:val="002F6F24"/>
    <w:rsid w:val="00300BEC"/>
    <w:rsid w:val="003052D5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4EE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7F20"/>
    <w:rsid w:val="00931B3E"/>
    <w:rsid w:val="00931DBC"/>
    <w:rsid w:val="00935B44"/>
    <w:rsid w:val="00937CE9"/>
    <w:rsid w:val="009449F1"/>
    <w:rsid w:val="00944BF6"/>
    <w:rsid w:val="009639E5"/>
    <w:rsid w:val="009741AB"/>
    <w:rsid w:val="00986ABC"/>
    <w:rsid w:val="00996E45"/>
    <w:rsid w:val="009B0463"/>
    <w:rsid w:val="009B745F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F2BFC"/>
    <w:rsid w:val="00BF68C2"/>
    <w:rsid w:val="00C06CE1"/>
    <w:rsid w:val="00C12BBB"/>
    <w:rsid w:val="00C131B9"/>
    <w:rsid w:val="00C1663A"/>
    <w:rsid w:val="00C457E2"/>
    <w:rsid w:val="00C53DCD"/>
    <w:rsid w:val="00C65656"/>
    <w:rsid w:val="00CC4815"/>
    <w:rsid w:val="00CD148E"/>
    <w:rsid w:val="00CD68AE"/>
    <w:rsid w:val="00CE499A"/>
    <w:rsid w:val="00CF3E0A"/>
    <w:rsid w:val="00CF7598"/>
    <w:rsid w:val="00D133B5"/>
    <w:rsid w:val="00D21A47"/>
    <w:rsid w:val="00D72956"/>
    <w:rsid w:val="00D740E9"/>
    <w:rsid w:val="00D841D4"/>
    <w:rsid w:val="00D94689"/>
    <w:rsid w:val="00D9485D"/>
    <w:rsid w:val="00DA5F36"/>
    <w:rsid w:val="00DA7160"/>
    <w:rsid w:val="00E16F20"/>
    <w:rsid w:val="00E17F00"/>
    <w:rsid w:val="00E20CB0"/>
    <w:rsid w:val="00E61B34"/>
    <w:rsid w:val="00EA541B"/>
    <w:rsid w:val="00EC4D7E"/>
    <w:rsid w:val="00EC61EC"/>
    <w:rsid w:val="00EE4635"/>
    <w:rsid w:val="00EE6411"/>
    <w:rsid w:val="00EF5448"/>
    <w:rsid w:val="00EF5664"/>
    <w:rsid w:val="00F10953"/>
    <w:rsid w:val="00F17081"/>
    <w:rsid w:val="00F23059"/>
    <w:rsid w:val="00F27D25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3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2616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D.PROMNA</cp:lastModifiedBy>
  <cp:revision>7</cp:revision>
  <cp:lastPrinted>2017-07-10T08:39:00Z</cp:lastPrinted>
  <dcterms:created xsi:type="dcterms:W3CDTF">2021-04-12T21:11:00Z</dcterms:created>
  <dcterms:modified xsi:type="dcterms:W3CDTF">2021-09-30T09:17:00Z</dcterms:modified>
</cp:coreProperties>
</file>